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1" w:rsidRDefault="00776FF7" w:rsidP="00F2286A">
      <w:pPr>
        <w:ind w:left="7776" w:firstLine="72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25pt;margin-top:81pt;width:554.25pt;height:21.6pt;z-index:251657216" o:regroupid="1" fillcolor="#4e6128 [1606]" stroked="f">
            <v:fill color2="fill darken(118)" rotate="t" method="linear sigma" focus="-50%" type="gradient"/>
            <v:textbox style="mso-next-textbox:#_x0000_s1028">
              <w:txbxContent>
                <w:p w:rsidR="00255B3B" w:rsidRPr="00F2286A" w:rsidRDefault="00255B3B" w:rsidP="00FE00EA">
                  <w:pPr>
                    <w:jc w:val="center"/>
                    <w:rPr>
                      <w:rFonts w:ascii="Franklin Gothic Medium" w:hAnsi="Franklin Gothic Medium"/>
                      <w:color w:val="FFFFFF" w:themeColor="background1"/>
                    </w:rPr>
                  </w:pPr>
                  <w:r w:rsidRPr="00F2286A">
                    <w:rPr>
                      <w:rFonts w:ascii="Franklin Gothic Medium" w:hAnsi="Franklin Gothic Medium"/>
                      <w:color w:val="FFFFFF" w:themeColor="background1"/>
                    </w:rPr>
                    <w:t xml:space="preserve">Modified Payment </w:t>
                  </w:r>
                  <w:proofErr w:type="gramStart"/>
                  <w:r w:rsidRPr="00F2286A">
                    <w:rPr>
                      <w:rFonts w:ascii="Franklin Gothic Medium" w:hAnsi="Franklin Gothic Medium"/>
                      <w:color w:val="FFFFFF" w:themeColor="background1"/>
                    </w:rPr>
                    <w:t>To</w:t>
                  </w:r>
                  <w:proofErr w:type="gramEnd"/>
                  <w:r w:rsidRPr="00F2286A">
                    <w:rPr>
                      <w:rFonts w:ascii="Franklin Gothic Medium" w:hAnsi="Franklin Gothic Medium"/>
                      <w:color w:val="FFFFFF" w:themeColor="background1"/>
                    </w:rPr>
                    <w:t xml:space="preserve"> Student</w:t>
                  </w:r>
                  <w:r>
                    <w:rPr>
                      <w:rFonts w:ascii="Franklin Gothic Medium" w:hAnsi="Franklin Gothic Medium"/>
                      <w:color w:val="FFFFFF" w:themeColor="background1"/>
                    </w:rPr>
                    <w:t xml:space="preserve"> Account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4.25pt;margin-top:1.5pt;width:433.5pt;height:1in;z-index:251656192" o:regroupid="1" fillcolor="#4e6128 [1606]" stroked="f">
            <v:fill color2="fill darken(118)" rotate="t" method="linear sigma" focus="-50%" type="gradient"/>
            <v:textbox style="mso-next-textbox:#_x0000_s1026">
              <w:txbxContent>
                <w:p w:rsidR="00255B3B" w:rsidRPr="00FE00EA" w:rsidRDefault="00255B3B">
                  <w:pPr>
                    <w:pStyle w:val="Heading2"/>
                    <w:jc w:val="center"/>
                    <w:rPr>
                      <w:rFonts w:ascii="Franklin Gothic Medium" w:hAnsi="Franklin Gothic Medium"/>
                      <w:i w:val="0"/>
                      <w:iCs/>
                      <w:sz w:val="22"/>
                      <w:szCs w:val="22"/>
                    </w:rPr>
                  </w:pPr>
                </w:p>
                <w:p w:rsidR="00255B3B" w:rsidRPr="00F2286A" w:rsidRDefault="00255B3B">
                  <w:pPr>
                    <w:pStyle w:val="Heading2"/>
                    <w:jc w:val="center"/>
                    <w:rPr>
                      <w:rFonts w:ascii="Georgia" w:hAnsi="Georgia"/>
                      <w:i w:val="0"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F2286A">
                    <w:rPr>
                      <w:rFonts w:ascii="Georgia" w:hAnsi="Georgia"/>
                      <w:i w:val="0"/>
                      <w:iCs/>
                      <w:color w:val="FFFFFF" w:themeColor="background1"/>
                      <w:sz w:val="36"/>
                      <w:szCs w:val="36"/>
                    </w:rPr>
                    <w:t>Business &amp; Financial Services</w:t>
                  </w:r>
                </w:p>
                <w:p w:rsidR="00255B3B" w:rsidRPr="00F2286A" w:rsidRDefault="00255B3B" w:rsidP="00F2286A">
                  <w:pPr>
                    <w:ind w:left="1440"/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Pr="00F2286A"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  <w:t>Accounts Receivable Operations</w:t>
                  </w:r>
                </w:p>
                <w:p w:rsidR="00255B3B" w:rsidRPr="00F2286A" w:rsidRDefault="00255B3B" w:rsidP="009A0480">
                  <w:pPr>
                    <w:ind w:left="720" w:firstLine="720"/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Pr="00F2286A"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  <w:t>6024 Campus Delivery</w:t>
                  </w:r>
                </w:p>
                <w:p w:rsidR="00255B3B" w:rsidRPr="00F2286A" w:rsidRDefault="00255B3B" w:rsidP="009A0480">
                  <w:pPr>
                    <w:ind w:left="720" w:firstLine="720"/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  <w:t xml:space="preserve">   </w:t>
                  </w:r>
                  <w:r w:rsidRPr="00F2286A">
                    <w:rPr>
                      <w:rFonts w:ascii="Georgia" w:hAnsi="Georgia"/>
                      <w:b/>
                      <w:color w:val="FFFFFF" w:themeColor="background1"/>
                      <w:sz w:val="16"/>
                      <w:szCs w:val="16"/>
                    </w:rPr>
                    <w:t>Fort Collins, CO  80523-6024</w:t>
                  </w:r>
                </w:p>
              </w:txbxContent>
            </v:textbox>
          </v:shape>
        </w:pict>
      </w:r>
      <w:r w:rsidR="00F2286A">
        <w:rPr>
          <w:noProof/>
        </w:rPr>
        <w:drawing>
          <wp:inline distT="0" distB="0" distL="0" distR="0">
            <wp:extent cx="1447800" cy="885825"/>
            <wp:effectExtent l="19050" t="19050" r="19050" b="28575"/>
            <wp:docPr id="4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  <a:pattFill prst="pct5">
                      <a:fgClr>
                        <a:srgbClr val="FFFFFF"/>
                      </a:fgClr>
                      <a:bgClr>
                        <a:srgbClr val="FFFFFF"/>
                      </a:bgClr>
                    </a:pattFill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  <w:r w:rsidR="00F2286A">
        <w:tab/>
      </w:r>
    </w:p>
    <w:p w:rsidR="00BC7711" w:rsidRPr="00665FAB" w:rsidRDefault="00F2286A" w:rsidP="00F2286A">
      <w:pPr>
        <w:pStyle w:val="BodyText"/>
        <w:tabs>
          <w:tab w:val="left" w:leader="underscore" w:pos="8640"/>
        </w:tabs>
        <w:spacing w:before="240" w:line="360" w:lineRule="auto"/>
        <w:ind w:left="-259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Student’s </w:t>
      </w:r>
      <w:proofErr w:type="gramStart"/>
      <w:r>
        <w:rPr>
          <w:rFonts w:ascii="Georgia" w:hAnsi="Georgia"/>
          <w:sz w:val="20"/>
          <w:szCs w:val="20"/>
        </w:rPr>
        <w:t>Name  _</w:t>
      </w:r>
      <w:proofErr w:type="gramEnd"/>
      <w:r>
        <w:rPr>
          <w:rFonts w:ascii="Georgia" w:hAnsi="Georgia"/>
          <w:sz w:val="20"/>
          <w:szCs w:val="20"/>
        </w:rPr>
        <w:t>________________________________________          CSUID  ________________________</w:t>
      </w:r>
    </w:p>
    <w:p w:rsidR="00BF778A" w:rsidRDefault="00776FF7" w:rsidP="00BF778A">
      <w:pPr>
        <w:pStyle w:val="BodyText"/>
        <w:tabs>
          <w:tab w:val="left" w:leader="underscore" w:pos="8640"/>
        </w:tabs>
        <w:spacing w:before="240" w:line="360" w:lineRule="auto"/>
        <w:ind w:left="288" w:hanging="54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rect id="_x0000_s1032" style="position:absolute;left:0;text-align:left;margin-left:256.5pt;margin-top:2.3pt;width:279pt;height:27.75pt;z-index:-251661313">
            <v:fill opacity="0"/>
          </v:rect>
        </w:pict>
      </w:r>
      <w:r>
        <w:rPr>
          <w:rFonts w:ascii="Georgia" w:hAnsi="Georgia"/>
          <w:noProof/>
          <w:sz w:val="20"/>
          <w:szCs w:val="20"/>
        </w:rPr>
        <w:pict>
          <v:rect id="_x0000_s1031" style="position:absolute;left:0;text-align:left;margin-left:-14.25pt;margin-top:2.3pt;width:270.75pt;height:27.75pt;z-index:251660288">
            <v:fill opacity="0"/>
          </v:rect>
        </w:pict>
      </w:r>
      <w:r w:rsidR="003D7131">
        <w:rPr>
          <w:rFonts w:ascii="Georgia" w:hAnsi="Georgia"/>
          <w:sz w:val="20"/>
          <w:szCs w:val="20"/>
        </w:rPr>
        <w:t xml:space="preserve">KUALI </w:t>
      </w:r>
      <w:r w:rsidR="00F2286A">
        <w:rPr>
          <w:rFonts w:ascii="Georgia" w:hAnsi="Georgia"/>
          <w:sz w:val="20"/>
          <w:szCs w:val="20"/>
        </w:rPr>
        <w:t>Account Number</w:t>
      </w:r>
      <w:r w:rsidR="003D7131">
        <w:rPr>
          <w:rFonts w:ascii="Georgia" w:hAnsi="Georgia"/>
          <w:sz w:val="20"/>
          <w:szCs w:val="20"/>
        </w:rPr>
        <w:t>*</w:t>
      </w:r>
      <w:r w:rsidR="00F2286A">
        <w:rPr>
          <w:rFonts w:ascii="Georgia" w:hAnsi="Georgia"/>
          <w:sz w:val="20"/>
          <w:szCs w:val="20"/>
        </w:rPr>
        <w:t xml:space="preserve"> </w:t>
      </w:r>
      <w:r w:rsidR="003D7131">
        <w:rPr>
          <w:rFonts w:ascii="Georgia" w:hAnsi="Georgia"/>
          <w:sz w:val="20"/>
          <w:szCs w:val="20"/>
        </w:rPr>
        <w:t xml:space="preserve">                                                                 KUALI Sub-Account  </w:t>
      </w:r>
    </w:p>
    <w:p w:rsidR="003D7131" w:rsidRPr="003D7131" w:rsidRDefault="00776FF7" w:rsidP="00BF778A">
      <w:pPr>
        <w:pStyle w:val="BodyText"/>
        <w:tabs>
          <w:tab w:val="left" w:leader="underscore" w:pos="8640"/>
        </w:tabs>
        <w:spacing w:before="240" w:line="360" w:lineRule="auto"/>
        <w:ind w:left="288" w:hanging="54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rect id="_x0000_s1036" style="position:absolute;left:0;text-align:left;margin-left:-14.25pt;margin-top:27.25pt;width:270.75pt;height:28.5pt;z-index:-251652096">
            <v:fill opacity="0"/>
          </v:rect>
        </w:pict>
      </w:r>
      <w:r>
        <w:rPr>
          <w:rFonts w:ascii="Georgia" w:hAnsi="Georgia"/>
          <w:noProof/>
          <w:sz w:val="20"/>
          <w:szCs w:val="20"/>
        </w:rPr>
        <w:pict>
          <v:rect id="_x0000_s1035" style="position:absolute;left:0;text-align:left;margin-left:-14.25pt;margin-top:1pt;width:270.75pt;height:26.25pt;z-index:-251653120">
            <v:fill opacity="0"/>
          </v:rect>
        </w:pict>
      </w:r>
      <w:r>
        <w:rPr>
          <w:rFonts w:ascii="Georgia" w:hAnsi="Georgia"/>
          <w:noProof/>
          <w:sz w:val="20"/>
          <w:szCs w:val="20"/>
        </w:rPr>
        <w:pict>
          <v:rect id="_x0000_s1034" style="position:absolute;left:0;text-align:left;margin-left:256.5pt;margin-top:1pt;width:279pt;height:26.25pt;z-index:-251654144">
            <v:fill opacity="0"/>
          </v:rect>
        </w:pict>
      </w:r>
      <w:r w:rsidR="00BF778A">
        <w:rPr>
          <w:rFonts w:ascii="Georgia" w:hAnsi="Georgia"/>
          <w:sz w:val="20"/>
          <w:szCs w:val="20"/>
        </w:rPr>
        <w:t xml:space="preserve">KUALI Object Code*                                                                           </w:t>
      </w:r>
      <w:r w:rsidR="00316F82">
        <w:rPr>
          <w:rFonts w:ascii="Georgia" w:hAnsi="Georgia"/>
          <w:sz w:val="20"/>
          <w:szCs w:val="20"/>
        </w:rPr>
        <w:t xml:space="preserve">KUALI </w:t>
      </w:r>
      <w:r w:rsidR="003D7131">
        <w:rPr>
          <w:rFonts w:ascii="Georgia" w:hAnsi="Georgia"/>
          <w:sz w:val="20"/>
          <w:szCs w:val="20"/>
        </w:rPr>
        <w:t>Sub-Object Code</w:t>
      </w:r>
    </w:p>
    <w:p w:rsidR="00BF778A" w:rsidRDefault="007B3FBB" w:rsidP="00BF778A">
      <w:pPr>
        <w:pStyle w:val="BodyText"/>
        <w:tabs>
          <w:tab w:val="left" w:leader="underscore" w:pos="8640"/>
        </w:tabs>
        <w:spacing w:before="240" w:line="360" w:lineRule="auto"/>
        <w:ind w:left="288" w:hanging="540"/>
        <w:rPr>
          <w:rFonts w:ascii="Georgia" w:hAnsi="Georgia"/>
          <w:sz w:val="20"/>
          <w:szCs w:val="20"/>
          <w:vertAlign w:val="superscript"/>
        </w:rPr>
      </w:pPr>
      <w:r>
        <w:rPr>
          <w:rFonts w:ascii="Georgia" w:hAnsi="Georgia"/>
          <w:sz w:val="20"/>
          <w:szCs w:val="20"/>
        </w:rPr>
        <w:t>Payment Amount</w:t>
      </w:r>
      <w:r w:rsidR="003D7131">
        <w:rPr>
          <w:rFonts w:ascii="Georgia" w:hAnsi="Georgia"/>
          <w:sz w:val="20"/>
          <w:szCs w:val="20"/>
        </w:rPr>
        <w:t>*</w:t>
      </w:r>
    </w:p>
    <w:p w:rsidR="00BF778A" w:rsidRPr="008216F2" w:rsidRDefault="00BF778A" w:rsidP="008216F2">
      <w:pPr>
        <w:pStyle w:val="BodyText"/>
        <w:tabs>
          <w:tab w:val="left" w:leader="underscore" w:pos="8640"/>
        </w:tabs>
        <w:spacing w:before="240" w:line="360" w:lineRule="auto"/>
        <w:ind w:left="288" w:hanging="540"/>
        <w:rPr>
          <w:rFonts w:ascii="Georgia" w:hAnsi="Georgia"/>
          <w:vertAlign w:val="superscript"/>
        </w:rPr>
      </w:pPr>
      <w:r w:rsidRPr="002B2EB5">
        <w:rPr>
          <w:rFonts w:ascii="Georgia" w:hAnsi="Georgia"/>
          <w:vertAlign w:val="superscript"/>
        </w:rPr>
        <w:t>*Required fields</w:t>
      </w:r>
    </w:p>
    <w:p w:rsidR="00BF778A" w:rsidRDefault="00BF778A" w:rsidP="00F2286A">
      <w:pPr>
        <w:pStyle w:val="Title"/>
        <w:jc w:val="left"/>
        <w:rPr>
          <w:rFonts w:ascii="Georgia" w:hAnsi="Georgia"/>
          <w:sz w:val="18"/>
          <w:szCs w:val="18"/>
        </w:rPr>
      </w:pPr>
    </w:p>
    <w:p w:rsidR="00BC7711" w:rsidRDefault="007B3FBB" w:rsidP="00F2286A">
      <w:pPr>
        <w:pStyle w:val="Title"/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PLEASE PROVIDE THE FOLLOWING</w:t>
      </w:r>
      <w:r w:rsidR="00BC7711" w:rsidRPr="00665FAB">
        <w:rPr>
          <w:rFonts w:ascii="Georgia" w:hAnsi="Georgia"/>
          <w:sz w:val="18"/>
          <w:szCs w:val="18"/>
        </w:rPr>
        <w:t>:</w:t>
      </w:r>
    </w:p>
    <w:p w:rsidR="00BC7711" w:rsidRPr="00665FAB" w:rsidRDefault="00BC7711" w:rsidP="00F2286A">
      <w:pPr>
        <w:pStyle w:val="Title"/>
        <w:jc w:val="left"/>
        <w:rPr>
          <w:rFonts w:ascii="Georgia" w:hAnsi="Georgia"/>
          <w:sz w:val="18"/>
          <w:szCs w:val="18"/>
        </w:rPr>
      </w:pPr>
    </w:p>
    <w:p w:rsidR="00BC7711" w:rsidRPr="00665FAB" w:rsidRDefault="00BC7711" w:rsidP="00F2286A">
      <w:pPr>
        <w:pStyle w:val="Header"/>
        <w:tabs>
          <w:tab w:val="clear" w:pos="4320"/>
          <w:tab w:val="clear" w:pos="8640"/>
        </w:tabs>
        <w:ind w:right="-360"/>
        <w:rPr>
          <w:sz w:val="20"/>
          <w:szCs w:val="20"/>
        </w:rPr>
      </w:pPr>
      <w:r w:rsidRPr="00665FAB">
        <w:rPr>
          <w:sz w:val="20"/>
          <w:szCs w:val="20"/>
        </w:rPr>
        <w:t>__________________</w:t>
      </w:r>
      <w:r w:rsidR="007B3039">
        <w:rPr>
          <w:sz w:val="20"/>
          <w:szCs w:val="20"/>
        </w:rPr>
        <w:t>_</w:t>
      </w:r>
      <w:r w:rsidR="00255B3B">
        <w:rPr>
          <w:sz w:val="20"/>
          <w:szCs w:val="20"/>
        </w:rPr>
        <w:t>________</w:t>
      </w:r>
      <w:r w:rsidR="007B3039">
        <w:rPr>
          <w:sz w:val="20"/>
          <w:szCs w:val="20"/>
        </w:rPr>
        <w:t xml:space="preserve">___  </w:t>
      </w:r>
      <w:r w:rsidRPr="00665FAB">
        <w:rPr>
          <w:sz w:val="20"/>
          <w:szCs w:val="20"/>
        </w:rPr>
        <w:t xml:space="preserve"> </w:t>
      </w:r>
      <w:r w:rsidR="007B3039">
        <w:rPr>
          <w:sz w:val="20"/>
          <w:szCs w:val="20"/>
        </w:rPr>
        <w:t xml:space="preserve"> </w:t>
      </w:r>
      <w:r w:rsidR="00255B3B">
        <w:rPr>
          <w:sz w:val="20"/>
          <w:szCs w:val="20"/>
        </w:rPr>
        <w:t xml:space="preserve">                </w:t>
      </w:r>
      <w:r w:rsidR="007B3039">
        <w:rPr>
          <w:sz w:val="20"/>
          <w:szCs w:val="20"/>
        </w:rPr>
        <w:t xml:space="preserve"> </w:t>
      </w:r>
      <w:r w:rsidRPr="00665FAB">
        <w:rPr>
          <w:sz w:val="20"/>
          <w:szCs w:val="20"/>
        </w:rPr>
        <w:t>___________</w:t>
      </w:r>
      <w:r w:rsidR="007B3FBB">
        <w:rPr>
          <w:sz w:val="20"/>
          <w:szCs w:val="20"/>
        </w:rPr>
        <w:t>__</w:t>
      </w:r>
      <w:r w:rsidRPr="00665FAB">
        <w:rPr>
          <w:sz w:val="20"/>
          <w:szCs w:val="20"/>
        </w:rPr>
        <w:t>_</w:t>
      </w:r>
      <w:r w:rsidR="00255B3B">
        <w:rPr>
          <w:sz w:val="20"/>
          <w:szCs w:val="20"/>
        </w:rPr>
        <w:t>___</w:t>
      </w:r>
      <w:r w:rsidRPr="00665FAB">
        <w:rPr>
          <w:sz w:val="20"/>
          <w:szCs w:val="20"/>
        </w:rPr>
        <w:t>_</w:t>
      </w:r>
      <w:r w:rsidR="007B3FBB">
        <w:rPr>
          <w:sz w:val="20"/>
          <w:szCs w:val="20"/>
        </w:rPr>
        <w:t>___</w:t>
      </w:r>
      <w:r w:rsidR="007B3039">
        <w:rPr>
          <w:sz w:val="20"/>
          <w:szCs w:val="20"/>
        </w:rPr>
        <w:t>___</w:t>
      </w:r>
      <w:r w:rsidRPr="00665FAB">
        <w:rPr>
          <w:sz w:val="20"/>
          <w:szCs w:val="20"/>
        </w:rPr>
        <w:t xml:space="preserve">_  </w:t>
      </w:r>
      <w:r w:rsidR="00255B3B">
        <w:rPr>
          <w:sz w:val="20"/>
          <w:szCs w:val="20"/>
        </w:rPr>
        <w:t xml:space="preserve">                   </w:t>
      </w:r>
      <w:r w:rsidRPr="00665FAB">
        <w:rPr>
          <w:sz w:val="20"/>
          <w:szCs w:val="20"/>
        </w:rPr>
        <w:t xml:space="preserve"> _____________</w:t>
      </w:r>
      <w:r w:rsidR="00393D3F">
        <w:rPr>
          <w:sz w:val="20"/>
          <w:szCs w:val="20"/>
        </w:rPr>
        <w:t xml:space="preserve">_____        </w:t>
      </w:r>
    </w:p>
    <w:p w:rsidR="00BC7711" w:rsidRDefault="00BC7711" w:rsidP="00F2286A">
      <w:pPr>
        <w:rPr>
          <w:rFonts w:ascii="Georgia" w:hAnsi="Georgia"/>
          <w:bCs/>
          <w:sz w:val="16"/>
          <w:szCs w:val="16"/>
        </w:rPr>
      </w:pPr>
      <w:r w:rsidRPr="00665FAB">
        <w:rPr>
          <w:rFonts w:ascii="Georgia" w:hAnsi="Georgia"/>
          <w:bCs/>
          <w:sz w:val="16"/>
          <w:szCs w:val="16"/>
        </w:rPr>
        <w:t>Authorized Person (print)</w:t>
      </w:r>
      <w:r w:rsidR="007B3FBB">
        <w:rPr>
          <w:rFonts w:ascii="Georgia" w:hAnsi="Georgia"/>
          <w:sz w:val="16"/>
          <w:szCs w:val="16"/>
        </w:rPr>
        <w:t xml:space="preserve">  </w:t>
      </w:r>
      <w:r w:rsidR="007B3FBB">
        <w:rPr>
          <w:rFonts w:ascii="Georgia" w:hAnsi="Georgia"/>
          <w:sz w:val="16"/>
          <w:szCs w:val="16"/>
        </w:rPr>
        <w:tab/>
        <w:t xml:space="preserve">    </w:t>
      </w:r>
      <w:r w:rsidRPr="00665FAB">
        <w:rPr>
          <w:rFonts w:ascii="Georgia" w:hAnsi="Georgia"/>
          <w:sz w:val="16"/>
          <w:szCs w:val="16"/>
        </w:rPr>
        <w:t xml:space="preserve"> </w:t>
      </w:r>
      <w:r w:rsidR="007B3039">
        <w:rPr>
          <w:rFonts w:ascii="Georgia" w:hAnsi="Georgia"/>
          <w:sz w:val="16"/>
          <w:szCs w:val="16"/>
        </w:rPr>
        <w:t xml:space="preserve"> </w:t>
      </w:r>
      <w:r w:rsidR="00255B3B">
        <w:rPr>
          <w:rFonts w:ascii="Georgia" w:hAnsi="Georgia"/>
          <w:sz w:val="16"/>
          <w:szCs w:val="16"/>
        </w:rPr>
        <w:tab/>
      </w:r>
      <w:r w:rsidR="00255B3B">
        <w:rPr>
          <w:rFonts w:ascii="Georgia" w:hAnsi="Georgia"/>
          <w:sz w:val="16"/>
          <w:szCs w:val="16"/>
        </w:rPr>
        <w:tab/>
        <w:t xml:space="preserve">            </w:t>
      </w:r>
      <w:r w:rsidRPr="00665FAB">
        <w:rPr>
          <w:rFonts w:ascii="Georgia" w:hAnsi="Georgia"/>
          <w:bCs/>
          <w:sz w:val="16"/>
          <w:szCs w:val="16"/>
        </w:rPr>
        <w:t>Signature</w:t>
      </w:r>
      <w:r w:rsidRPr="00665FAB">
        <w:rPr>
          <w:rFonts w:ascii="Georgia" w:hAnsi="Georgia"/>
          <w:bCs/>
          <w:sz w:val="16"/>
          <w:szCs w:val="16"/>
        </w:rPr>
        <w:tab/>
        <w:t xml:space="preserve">          </w:t>
      </w:r>
      <w:r>
        <w:rPr>
          <w:rFonts w:ascii="Georgia" w:hAnsi="Georgia"/>
          <w:bCs/>
          <w:sz w:val="16"/>
          <w:szCs w:val="16"/>
        </w:rPr>
        <w:t xml:space="preserve">     </w:t>
      </w:r>
      <w:r w:rsidR="007B3FBB">
        <w:rPr>
          <w:rFonts w:ascii="Georgia" w:hAnsi="Georgia"/>
          <w:bCs/>
          <w:sz w:val="16"/>
          <w:szCs w:val="16"/>
        </w:rPr>
        <w:tab/>
      </w:r>
      <w:r w:rsidR="007B3FBB">
        <w:rPr>
          <w:rFonts w:ascii="Georgia" w:hAnsi="Georgia"/>
          <w:bCs/>
          <w:sz w:val="16"/>
          <w:szCs w:val="16"/>
        </w:rPr>
        <w:tab/>
        <w:t xml:space="preserve"> </w:t>
      </w:r>
      <w:r w:rsidR="00255B3B">
        <w:rPr>
          <w:rFonts w:ascii="Georgia" w:hAnsi="Georgia"/>
          <w:bCs/>
          <w:sz w:val="16"/>
          <w:szCs w:val="16"/>
        </w:rPr>
        <w:tab/>
        <w:t xml:space="preserve">            </w:t>
      </w:r>
      <w:proofErr w:type="spellStart"/>
      <w:r w:rsidRPr="00665FAB">
        <w:rPr>
          <w:rFonts w:ascii="Georgia" w:hAnsi="Georgia"/>
          <w:bCs/>
          <w:sz w:val="16"/>
          <w:szCs w:val="16"/>
        </w:rPr>
        <w:t>Dept</w:t>
      </w:r>
      <w:proofErr w:type="spellEnd"/>
      <w:r w:rsidRPr="00665FAB">
        <w:rPr>
          <w:rFonts w:ascii="Georgia" w:hAnsi="Georgia"/>
          <w:bCs/>
          <w:sz w:val="16"/>
          <w:szCs w:val="16"/>
        </w:rPr>
        <w:t xml:space="preserve"> Name</w:t>
      </w:r>
      <w:r w:rsidRPr="00665FAB">
        <w:rPr>
          <w:rFonts w:ascii="Georgia" w:hAnsi="Georgia"/>
          <w:bCs/>
          <w:sz w:val="16"/>
          <w:szCs w:val="16"/>
        </w:rPr>
        <w:tab/>
        <w:t xml:space="preserve">            </w:t>
      </w:r>
      <w:r w:rsidRPr="00665FAB">
        <w:rPr>
          <w:rFonts w:ascii="Georgia" w:hAnsi="Georgia"/>
          <w:bCs/>
          <w:sz w:val="16"/>
          <w:szCs w:val="16"/>
        </w:rPr>
        <w:tab/>
        <w:t xml:space="preserve"> </w:t>
      </w:r>
      <w:r w:rsidR="00393D3F">
        <w:rPr>
          <w:rFonts w:ascii="Georgia" w:hAnsi="Georgia"/>
          <w:bCs/>
          <w:sz w:val="16"/>
          <w:szCs w:val="16"/>
        </w:rPr>
        <w:t xml:space="preserve">   </w:t>
      </w:r>
    </w:p>
    <w:p w:rsidR="008216F2" w:rsidRDefault="008216F2" w:rsidP="00F2286A">
      <w:pPr>
        <w:rPr>
          <w:rFonts w:ascii="Georgia" w:hAnsi="Georgia"/>
          <w:bCs/>
          <w:sz w:val="16"/>
          <w:szCs w:val="16"/>
        </w:rPr>
      </w:pPr>
    </w:p>
    <w:p w:rsidR="008216F2" w:rsidRDefault="008216F2" w:rsidP="00F2286A">
      <w:pPr>
        <w:rPr>
          <w:rFonts w:ascii="Georgia" w:hAnsi="Georgia"/>
          <w:bCs/>
          <w:sz w:val="16"/>
          <w:szCs w:val="16"/>
        </w:rPr>
      </w:pPr>
    </w:p>
    <w:p w:rsidR="008216F2" w:rsidRDefault="008216F2" w:rsidP="00F2286A">
      <w:pPr>
        <w:rPr>
          <w:sz w:val="20"/>
          <w:szCs w:val="20"/>
        </w:rPr>
      </w:pPr>
      <w:r w:rsidRPr="00665FAB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65FAB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="00255B3B">
        <w:rPr>
          <w:sz w:val="20"/>
          <w:szCs w:val="20"/>
        </w:rPr>
        <w:t>_</w:t>
      </w:r>
      <w:r>
        <w:rPr>
          <w:sz w:val="20"/>
          <w:szCs w:val="20"/>
        </w:rPr>
        <w:t xml:space="preserve">_       </w:t>
      </w:r>
      <w:r w:rsidR="00255B3B">
        <w:rPr>
          <w:sz w:val="20"/>
          <w:szCs w:val="20"/>
        </w:rPr>
        <w:t xml:space="preserve">      </w:t>
      </w:r>
      <w:r w:rsidRPr="00665FAB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      </w:t>
      </w:r>
      <w:r w:rsidR="00255B3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665FAB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665FAB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665FAB">
        <w:rPr>
          <w:sz w:val="20"/>
          <w:szCs w:val="20"/>
        </w:rPr>
        <w:t>_____</w:t>
      </w:r>
    </w:p>
    <w:p w:rsidR="008216F2" w:rsidRPr="00665FAB" w:rsidRDefault="008216F2" w:rsidP="00F2286A">
      <w:pPr>
        <w:rPr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sz w:val="16"/>
          <w:szCs w:val="16"/>
        </w:rPr>
        <w:t xml:space="preserve">Phone #  </w:t>
      </w:r>
      <w:r>
        <w:rPr>
          <w:rFonts w:ascii="Georgia" w:hAnsi="Georgia"/>
          <w:bCs/>
          <w:sz w:val="16"/>
          <w:szCs w:val="16"/>
        </w:rPr>
        <w:tab/>
        <w:t xml:space="preserve">  </w:t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  <w:t>Date</w:t>
      </w:r>
      <w:r>
        <w:rPr>
          <w:rFonts w:ascii="Georgia" w:hAnsi="Georgia"/>
          <w:bCs/>
          <w:sz w:val="16"/>
          <w:szCs w:val="16"/>
        </w:rPr>
        <w:tab/>
        <w:t xml:space="preserve">               </w:t>
      </w:r>
      <w:r w:rsidR="00255B3B">
        <w:rPr>
          <w:rFonts w:ascii="Georgia" w:hAnsi="Georgia"/>
          <w:bCs/>
          <w:sz w:val="16"/>
          <w:szCs w:val="16"/>
        </w:rPr>
        <w:t xml:space="preserve">               </w:t>
      </w:r>
      <w:r w:rsidRPr="00665FAB">
        <w:rPr>
          <w:rFonts w:ascii="Georgia" w:hAnsi="Georgia"/>
          <w:bCs/>
          <w:sz w:val="16"/>
          <w:szCs w:val="16"/>
        </w:rPr>
        <w:t>Semester</w:t>
      </w:r>
    </w:p>
    <w:p w:rsidR="00420929" w:rsidRDefault="00420929" w:rsidP="00E430F1">
      <w:pPr>
        <w:pStyle w:val="Heading3"/>
        <w:spacing w:line="360" w:lineRule="auto"/>
        <w:rPr>
          <w:sz w:val="18"/>
          <w:u w:val="none"/>
        </w:rPr>
      </w:pPr>
    </w:p>
    <w:p w:rsidR="00BC7711" w:rsidRDefault="00E430F1" w:rsidP="00E430F1">
      <w:pPr>
        <w:pStyle w:val="Heading3"/>
        <w:spacing w:line="360" w:lineRule="auto"/>
        <w:rPr>
          <w:sz w:val="18"/>
          <w:u w:val="none"/>
        </w:rPr>
      </w:pPr>
      <w:r>
        <w:rPr>
          <w:sz w:val="18"/>
          <w:u w:val="none"/>
        </w:rPr>
        <w:t>Reason/Description for Payment ____________________________________________________________________</w:t>
      </w:r>
      <w:r w:rsidR="007B3039">
        <w:rPr>
          <w:sz w:val="18"/>
          <w:u w:val="none"/>
        </w:rPr>
        <w:t>______________________</w:t>
      </w:r>
    </w:p>
    <w:p w:rsidR="00E430F1" w:rsidRDefault="00E430F1" w:rsidP="00E430F1">
      <w:pPr>
        <w:spacing w:line="360" w:lineRule="auto"/>
      </w:pPr>
      <w:r>
        <w:t>________________________________________________________________________</w:t>
      </w:r>
      <w:r w:rsidR="007B3039">
        <w:t>_________________</w:t>
      </w:r>
    </w:p>
    <w:p w:rsidR="00E430F1" w:rsidRDefault="00E430F1" w:rsidP="00E430F1">
      <w:pPr>
        <w:spacing w:line="360" w:lineRule="auto"/>
      </w:pPr>
      <w:r>
        <w:t>________________________________________________________________________</w:t>
      </w:r>
      <w:r w:rsidR="007B3039">
        <w:t>_________________</w:t>
      </w:r>
    </w:p>
    <w:p w:rsidR="00E430F1" w:rsidRDefault="00E430F1" w:rsidP="00E430F1">
      <w:pPr>
        <w:spacing w:line="360" w:lineRule="auto"/>
      </w:pPr>
      <w:r>
        <w:t>________________________________________________________________________</w:t>
      </w:r>
      <w:r w:rsidR="007B3039">
        <w:t>_________________</w:t>
      </w:r>
    </w:p>
    <w:p w:rsidR="008A2AE5" w:rsidRDefault="008A2AE5" w:rsidP="00E430F1"/>
    <w:p w:rsidR="00E430F1" w:rsidRDefault="00E430F1" w:rsidP="00E430F1">
      <w:r>
        <w:t>Please note that Graduate Assistant Payments, Discretionary Scholarships, and Sponsor Designated Scholarships or Fellowships (53 and 99 funds) must be paid on a DPSA form.</w:t>
      </w:r>
    </w:p>
    <w:p w:rsidR="003D7131" w:rsidRDefault="003D7131" w:rsidP="007D0683">
      <w:pPr>
        <w:pStyle w:val="Heading3"/>
        <w:rPr>
          <w:u w:val="none"/>
        </w:rPr>
      </w:pPr>
    </w:p>
    <w:p w:rsidR="007D0683" w:rsidRPr="007D0683" w:rsidRDefault="007D0683" w:rsidP="007D0683"/>
    <w:p w:rsidR="00BC7711" w:rsidRPr="007B3039" w:rsidRDefault="00255B3B" w:rsidP="00255B3B">
      <w:pPr>
        <w:pStyle w:val="Heading3"/>
        <w:rPr>
          <w:u w:val="none"/>
        </w:rPr>
      </w:pPr>
      <w:r>
        <w:rPr>
          <w:u w:val="none"/>
        </w:rPr>
        <w:t xml:space="preserve"> </w:t>
      </w:r>
      <w:r w:rsidR="003D7131">
        <w:rPr>
          <w:u w:val="none"/>
        </w:rPr>
        <w:t>R</w:t>
      </w:r>
      <w:r w:rsidR="00BC7711" w:rsidRPr="007B3039">
        <w:rPr>
          <w:u w:val="none"/>
        </w:rPr>
        <w:t>eturn this form to Janet Fox, Accounts Receivab</w:t>
      </w:r>
      <w:r>
        <w:rPr>
          <w:u w:val="none"/>
        </w:rPr>
        <w:t>le Operations, 6024 Campus Delivery</w:t>
      </w:r>
    </w:p>
    <w:p w:rsidR="00420929" w:rsidRDefault="00776FF7" w:rsidP="00420929">
      <w:pPr>
        <w:rPr>
          <w:rFonts w:ascii="Georgia" w:hAnsi="Georgia"/>
          <w:sz w:val="16"/>
          <w:szCs w:val="16"/>
        </w:rPr>
      </w:pPr>
      <w:r>
        <w:rPr>
          <w:noProof/>
        </w:rPr>
        <w:pict>
          <v:rect id="_x0000_s1029" style="position:absolute;margin-left:0;margin-top:7.3pt;width:540pt;height:137.05pt;z-index:-251657216" fillcolor="#76923c [2406]" strokecolor="#4e6128 [1606]" strokeweight="3pt">
            <v:fill opacity="10486f"/>
            <v:stroke linestyle="thinThin"/>
          </v:rect>
        </w:pict>
      </w:r>
      <w:r w:rsidR="00420929" w:rsidRPr="00A82700">
        <w:rPr>
          <w:rFonts w:ascii="Georgia" w:hAnsi="Georgia"/>
          <w:sz w:val="16"/>
          <w:szCs w:val="16"/>
        </w:rPr>
        <w:tab/>
      </w:r>
      <w:r w:rsidR="00420929" w:rsidRPr="00A82700">
        <w:rPr>
          <w:rFonts w:ascii="Georgia" w:hAnsi="Georgia"/>
          <w:sz w:val="16"/>
          <w:szCs w:val="16"/>
        </w:rPr>
        <w:tab/>
      </w:r>
      <w:r w:rsidR="00420929" w:rsidRPr="00A82700">
        <w:rPr>
          <w:rFonts w:ascii="Georgia" w:hAnsi="Georgia"/>
          <w:sz w:val="16"/>
          <w:szCs w:val="16"/>
        </w:rPr>
        <w:tab/>
      </w:r>
      <w:r w:rsidR="00420929" w:rsidRPr="00A82700">
        <w:rPr>
          <w:rFonts w:ascii="Georgia" w:hAnsi="Georgia"/>
          <w:sz w:val="16"/>
          <w:szCs w:val="16"/>
        </w:rPr>
        <w:tab/>
      </w:r>
      <w:r w:rsidR="00420929" w:rsidRPr="00A82700">
        <w:rPr>
          <w:rFonts w:ascii="Georgia" w:hAnsi="Georgia"/>
          <w:sz w:val="16"/>
          <w:szCs w:val="16"/>
        </w:rPr>
        <w:tab/>
      </w:r>
      <w:r w:rsidR="00420929">
        <w:rPr>
          <w:rFonts w:ascii="Georgia" w:hAnsi="Georgia"/>
          <w:sz w:val="16"/>
          <w:szCs w:val="16"/>
        </w:rPr>
        <w:tab/>
      </w:r>
    </w:p>
    <w:p w:rsidR="00420929" w:rsidRDefault="00420929" w:rsidP="00420929">
      <w:pPr>
        <w:rPr>
          <w:rFonts w:ascii="Georgia" w:hAnsi="Georgia"/>
          <w:sz w:val="16"/>
          <w:szCs w:val="16"/>
        </w:rPr>
      </w:pPr>
    </w:p>
    <w:p w:rsidR="00BC7711" w:rsidRPr="0086251C" w:rsidRDefault="00042026" w:rsidP="007B3039">
      <w:pPr>
        <w:pStyle w:val="Header"/>
        <w:tabs>
          <w:tab w:val="clear" w:pos="4320"/>
          <w:tab w:val="clear" w:pos="8640"/>
        </w:tabs>
        <w:ind w:left="432"/>
        <w:rPr>
          <w:rFonts w:ascii="Georgia" w:hAnsi="Georgia"/>
          <w:sz w:val="22"/>
          <w:szCs w:val="22"/>
        </w:rPr>
      </w:pPr>
      <w:r>
        <w:rPr>
          <w:sz w:val="16"/>
        </w:rPr>
        <w:t>F</w:t>
      </w:r>
      <w:r w:rsidR="00420929">
        <w:rPr>
          <w:sz w:val="16"/>
        </w:rPr>
        <w:t>or Office Use Only</w:t>
      </w:r>
    </w:p>
    <w:p w:rsidR="00420929" w:rsidRDefault="00420929" w:rsidP="007B3039">
      <w:pPr>
        <w:pStyle w:val="Header"/>
        <w:tabs>
          <w:tab w:val="clear" w:pos="4320"/>
          <w:tab w:val="clear" w:pos="8640"/>
        </w:tabs>
        <w:ind w:left="864"/>
        <w:rPr>
          <w:rFonts w:ascii="Georgia" w:hAnsi="Georgia"/>
          <w:sz w:val="22"/>
          <w:szCs w:val="22"/>
        </w:rPr>
      </w:pPr>
    </w:p>
    <w:p w:rsidR="00420929" w:rsidRPr="00A82700" w:rsidRDefault="00420929" w:rsidP="00042026">
      <w:pPr>
        <w:ind w:left="3024"/>
        <w:rPr>
          <w:rFonts w:ascii="Georgia" w:hAnsi="Georgia"/>
          <w:b/>
          <w:bCs/>
          <w:sz w:val="16"/>
          <w:szCs w:val="16"/>
        </w:rPr>
      </w:pPr>
      <w:r w:rsidRPr="00A82700">
        <w:rPr>
          <w:rFonts w:ascii="Georgia" w:hAnsi="Georgia"/>
          <w:b/>
          <w:bCs/>
          <w:sz w:val="16"/>
          <w:szCs w:val="16"/>
          <w:u w:val="single"/>
        </w:rPr>
        <w:t>Financial Aid</w:t>
      </w:r>
      <w:r w:rsidRPr="00A82700">
        <w:rPr>
          <w:rFonts w:ascii="Georgia" w:hAnsi="Georgia"/>
          <w:b/>
          <w:bCs/>
          <w:sz w:val="16"/>
          <w:szCs w:val="16"/>
        </w:rPr>
        <w:t xml:space="preserve">                           </w:t>
      </w:r>
      <w:r w:rsidRPr="00A82700">
        <w:rPr>
          <w:rFonts w:ascii="Georgia" w:hAnsi="Georgia"/>
          <w:b/>
          <w:bCs/>
          <w:sz w:val="16"/>
          <w:szCs w:val="16"/>
          <w:u w:val="single"/>
        </w:rPr>
        <w:t>Accounts Receivable</w:t>
      </w:r>
    </w:p>
    <w:p w:rsidR="00420929" w:rsidRPr="00A82700" w:rsidRDefault="00420929" w:rsidP="00042026">
      <w:pPr>
        <w:ind w:left="2448" w:firstLine="576"/>
        <w:rPr>
          <w:rFonts w:ascii="Georgia" w:hAnsi="Georgia"/>
          <w:b/>
          <w:bCs/>
          <w:sz w:val="16"/>
          <w:szCs w:val="16"/>
        </w:rPr>
      </w:pPr>
      <w:r w:rsidRPr="00A82700">
        <w:rPr>
          <w:rFonts w:ascii="Georgia" w:hAnsi="Georgia"/>
          <w:sz w:val="16"/>
          <w:szCs w:val="16"/>
        </w:rPr>
        <w:sym w:font="Wingdings" w:char="F0A8"/>
      </w:r>
      <w:r w:rsidRPr="00A82700">
        <w:rPr>
          <w:rFonts w:ascii="Georgia" w:hAnsi="Georgia"/>
          <w:sz w:val="16"/>
          <w:szCs w:val="16"/>
        </w:rPr>
        <w:t xml:space="preserve"> </w:t>
      </w:r>
      <w:r w:rsidRPr="00A82700">
        <w:rPr>
          <w:rFonts w:ascii="Georgia" w:hAnsi="Georgia"/>
          <w:b/>
          <w:bCs/>
          <w:sz w:val="16"/>
          <w:szCs w:val="16"/>
        </w:rPr>
        <w:t xml:space="preserve">Reviewed                             </w:t>
      </w:r>
      <w:r w:rsidRPr="00A82700">
        <w:rPr>
          <w:rFonts w:ascii="Georgia" w:hAnsi="Georgia"/>
          <w:sz w:val="16"/>
          <w:szCs w:val="16"/>
        </w:rPr>
        <w:sym w:font="Wingdings" w:char="F0A8"/>
      </w:r>
      <w:r w:rsidRPr="00A82700">
        <w:rPr>
          <w:rFonts w:ascii="Georgia" w:hAnsi="Georgia"/>
          <w:sz w:val="16"/>
          <w:szCs w:val="16"/>
        </w:rPr>
        <w:t xml:space="preserve"> </w:t>
      </w:r>
      <w:r w:rsidRPr="00A82700">
        <w:rPr>
          <w:rFonts w:ascii="Georgia" w:hAnsi="Georgia"/>
          <w:b/>
          <w:bCs/>
          <w:sz w:val="16"/>
          <w:szCs w:val="16"/>
        </w:rPr>
        <w:t>Processed</w:t>
      </w:r>
    </w:p>
    <w:p w:rsidR="00420929" w:rsidRDefault="00420929" w:rsidP="007B3039">
      <w:pPr>
        <w:ind w:left="864" w:firstLine="720"/>
        <w:rPr>
          <w:b/>
          <w:bCs/>
          <w:sz w:val="18"/>
        </w:rPr>
      </w:pPr>
    </w:p>
    <w:p w:rsidR="00420929" w:rsidRDefault="00420929" w:rsidP="007B3039">
      <w:pPr>
        <w:pStyle w:val="Header"/>
        <w:tabs>
          <w:tab w:val="clear" w:pos="4320"/>
          <w:tab w:val="clear" w:pos="8640"/>
        </w:tabs>
        <w:ind w:left="864"/>
        <w:rPr>
          <w:rFonts w:ascii="Georgia" w:hAnsi="Georgia"/>
          <w:sz w:val="22"/>
          <w:szCs w:val="22"/>
        </w:rPr>
      </w:pPr>
    </w:p>
    <w:p w:rsidR="00420929" w:rsidRDefault="00042026" w:rsidP="00042026">
      <w:pPr>
        <w:ind w:left="2304" w:firstLine="720"/>
        <w:rPr>
          <w:b/>
          <w:bCs/>
          <w:sz w:val="18"/>
        </w:rPr>
      </w:pPr>
      <w:r>
        <w:rPr>
          <w:b/>
          <w:bCs/>
          <w:sz w:val="18"/>
        </w:rPr>
        <w:t>______      ______</w:t>
      </w:r>
      <w:r>
        <w:rPr>
          <w:b/>
          <w:bCs/>
          <w:sz w:val="18"/>
        </w:rPr>
        <w:tab/>
        <w:t xml:space="preserve">    </w:t>
      </w:r>
      <w:r w:rsidR="00420929">
        <w:rPr>
          <w:b/>
          <w:bCs/>
          <w:sz w:val="18"/>
        </w:rPr>
        <w:t>_______        ______</w:t>
      </w:r>
    </w:p>
    <w:p w:rsidR="00420929" w:rsidRPr="000240AB" w:rsidRDefault="00420929" w:rsidP="00042026">
      <w:pPr>
        <w:ind w:left="2304" w:firstLine="720"/>
        <w:rPr>
          <w:rFonts w:ascii="Georgia" w:hAnsi="Georgia"/>
          <w:b/>
          <w:bCs/>
          <w:sz w:val="16"/>
          <w:szCs w:val="16"/>
        </w:rPr>
      </w:pPr>
      <w:r w:rsidRPr="000240AB">
        <w:rPr>
          <w:rFonts w:ascii="Georgia" w:hAnsi="Georgia"/>
          <w:b/>
          <w:bCs/>
          <w:sz w:val="16"/>
          <w:szCs w:val="16"/>
        </w:rPr>
        <w:t>Ini</w:t>
      </w:r>
      <w:r w:rsidR="00042026">
        <w:rPr>
          <w:rFonts w:ascii="Georgia" w:hAnsi="Georgia"/>
          <w:b/>
          <w:bCs/>
          <w:sz w:val="16"/>
          <w:szCs w:val="16"/>
        </w:rPr>
        <w:t xml:space="preserve">tial       </w:t>
      </w:r>
      <w:r w:rsidRPr="000240AB">
        <w:rPr>
          <w:rFonts w:ascii="Georgia" w:hAnsi="Georgia"/>
          <w:b/>
          <w:bCs/>
          <w:sz w:val="16"/>
          <w:szCs w:val="16"/>
        </w:rPr>
        <w:t>Date</w:t>
      </w:r>
      <w:r w:rsidRPr="000240AB">
        <w:rPr>
          <w:rFonts w:ascii="Georgia" w:hAnsi="Georgia"/>
          <w:b/>
          <w:bCs/>
          <w:sz w:val="16"/>
          <w:szCs w:val="16"/>
        </w:rPr>
        <w:tab/>
      </w:r>
      <w:r w:rsidRPr="000240AB">
        <w:rPr>
          <w:rFonts w:ascii="Georgia" w:hAnsi="Georgia"/>
          <w:b/>
          <w:bCs/>
          <w:sz w:val="16"/>
          <w:szCs w:val="16"/>
        </w:rPr>
        <w:tab/>
      </w:r>
      <w:r w:rsidR="00042026">
        <w:rPr>
          <w:rFonts w:ascii="Georgia" w:hAnsi="Georgia"/>
          <w:b/>
          <w:bCs/>
          <w:sz w:val="16"/>
          <w:szCs w:val="16"/>
        </w:rPr>
        <w:t xml:space="preserve">    </w:t>
      </w:r>
      <w:r w:rsidRPr="000240AB">
        <w:rPr>
          <w:rFonts w:ascii="Georgia" w:hAnsi="Georgia"/>
          <w:b/>
          <w:bCs/>
          <w:sz w:val="16"/>
          <w:szCs w:val="16"/>
        </w:rPr>
        <w:t xml:space="preserve">Initial         </w:t>
      </w:r>
      <w:r w:rsidR="00042026">
        <w:rPr>
          <w:rFonts w:ascii="Georgia" w:hAnsi="Georgia"/>
          <w:b/>
          <w:bCs/>
          <w:sz w:val="16"/>
          <w:szCs w:val="16"/>
        </w:rPr>
        <w:t xml:space="preserve"> </w:t>
      </w:r>
      <w:r w:rsidRPr="000240AB">
        <w:rPr>
          <w:rFonts w:ascii="Georgia" w:hAnsi="Georgia"/>
          <w:b/>
          <w:bCs/>
          <w:sz w:val="16"/>
          <w:szCs w:val="16"/>
        </w:rPr>
        <w:t xml:space="preserve">  Date</w:t>
      </w:r>
    </w:p>
    <w:p w:rsidR="00420929" w:rsidRDefault="00420929" w:rsidP="007B3039">
      <w:pPr>
        <w:pStyle w:val="Header"/>
        <w:tabs>
          <w:tab w:val="clear" w:pos="4320"/>
          <w:tab w:val="clear" w:pos="8640"/>
        </w:tabs>
        <w:ind w:left="864"/>
        <w:rPr>
          <w:rFonts w:ascii="Georgia" w:hAnsi="Georgia"/>
          <w:sz w:val="22"/>
          <w:szCs w:val="22"/>
        </w:rPr>
      </w:pPr>
    </w:p>
    <w:p w:rsidR="001070E5" w:rsidRPr="00393D3F" w:rsidRDefault="001070E5" w:rsidP="00393D3F">
      <w:pPr>
        <w:pStyle w:val="Header"/>
        <w:tabs>
          <w:tab w:val="clear" w:pos="4320"/>
          <w:tab w:val="clear" w:pos="8640"/>
        </w:tabs>
        <w:rPr>
          <w:rFonts w:ascii="Georgia" w:hAnsi="Georgia"/>
          <w:sz w:val="28"/>
          <w:szCs w:val="28"/>
        </w:rPr>
      </w:pPr>
    </w:p>
    <w:p w:rsidR="00F136FC" w:rsidRDefault="00F136FC" w:rsidP="007B3039">
      <w:pPr>
        <w:pStyle w:val="Header"/>
        <w:tabs>
          <w:tab w:val="clear" w:pos="4320"/>
          <w:tab w:val="clear" w:pos="8640"/>
        </w:tabs>
        <w:ind w:left="864"/>
        <w:rPr>
          <w:rFonts w:ascii="Georgia" w:hAnsi="Georgia"/>
          <w:sz w:val="22"/>
          <w:szCs w:val="22"/>
        </w:rPr>
      </w:pPr>
    </w:p>
    <w:p w:rsidR="00F136FC" w:rsidRDefault="00F136FC" w:rsidP="007B3039">
      <w:pPr>
        <w:pStyle w:val="Header"/>
        <w:tabs>
          <w:tab w:val="clear" w:pos="4320"/>
          <w:tab w:val="clear" w:pos="8640"/>
        </w:tabs>
        <w:ind w:left="864"/>
        <w:rPr>
          <w:rFonts w:ascii="Georgia" w:hAnsi="Georgia"/>
          <w:sz w:val="22"/>
          <w:szCs w:val="22"/>
        </w:rPr>
      </w:pPr>
    </w:p>
    <w:p w:rsidR="001070E5" w:rsidRPr="0086251C" w:rsidRDefault="001070E5" w:rsidP="007B3039">
      <w:pPr>
        <w:pStyle w:val="Header"/>
        <w:tabs>
          <w:tab w:val="clear" w:pos="4320"/>
          <w:tab w:val="clear" w:pos="8640"/>
        </w:tabs>
        <w:ind w:left="864"/>
        <w:rPr>
          <w:rFonts w:ascii="Georgia" w:hAnsi="Georgia"/>
          <w:sz w:val="22"/>
          <w:szCs w:val="22"/>
        </w:rPr>
      </w:pPr>
    </w:p>
    <w:sectPr w:rsidR="001070E5" w:rsidRPr="0086251C" w:rsidSect="00F2286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3B" w:rsidRDefault="00255B3B">
      <w:r>
        <w:separator/>
      </w:r>
    </w:p>
  </w:endnote>
  <w:endnote w:type="continuationSeparator" w:id="0">
    <w:p w:rsidR="00255B3B" w:rsidRDefault="002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3B" w:rsidRPr="0086251C" w:rsidRDefault="00255B3B" w:rsidP="0086251C">
    <w:pPr>
      <w:pStyle w:val="Footer"/>
      <w:rPr>
        <w:rFonts w:ascii="Georgia" w:hAnsi="Georgia"/>
        <w:sz w:val="20"/>
        <w:szCs w:val="20"/>
      </w:rPr>
    </w:pPr>
    <w:r w:rsidRPr="0086251C">
      <w:rPr>
        <w:rFonts w:ascii="Georgia" w:hAnsi="Georgia"/>
        <w:sz w:val="20"/>
        <w:szCs w:val="20"/>
      </w:rPr>
      <w:fldChar w:fldCharType="begin"/>
    </w:r>
    <w:r w:rsidRPr="0086251C">
      <w:rPr>
        <w:rFonts w:ascii="Georgia" w:hAnsi="Georgia"/>
        <w:sz w:val="20"/>
        <w:szCs w:val="20"/>
      </w:rPr>
      <w:instrText xml:space="preserve"> FILENAME \p </w:instrText>
    </w:r>
    <w:r w:rsidRPr="0086251C">
      <w:rPr>
        <w:rFonts w:ascii="Georgia" w:hAnsi="Georgia"/>
        <w:sz w:val="20"/>
        <w:szCs w:val="20"/>
      </w:rPr>
      <w:fldChar w:fldCharType="separate"/>
    </w:r>
    <w:r>
      <w:rPr>
        <w:rFonts w:ascii="Georgia" w:hAnsi="Georgia"/>
        <w:noProof/>
        <w:sz w:val="20"/>
        <w:szCs w:val="20"/>
      </w:rPr>
      <w:t>H:\Common\FORMS\ARIES FORMS\MPSA revised 09-06-13.docx</w:t>
    </w:r>
    <w:r w:rsidRPr="0086251C">
      <w:rPr>
        <w:rFonts w:ascii="Georgia" w:hAnsi="Georgia"/>
        <w:sz w:val="20"/>
        <w:szCs w:val="20"/>
      </w:rPr>
      <w:fldChar w:fldCharType="end"/>
    </w:r>
    <w:r w:rsidRPr="0086251C">
      <w:rPr>
        <w:rFonts w:ascii="Georgia" w:hAnsi="Georgia"/>
        <w:sz w:val="20"/>
        <w:szCs w:val="20"/>
      </w:rPr>
      <w:tab/>
    </w:r>
    <w:r w:rsidRPr="0086251C">
      <w:rPr>
        <w:rFonts w:ascii="Georgia" w:hAnsi="Georgia"/>
        <w:sz w:val="20"/>
        <w:szCs w:val="20"/>
      </w:rPr>
      <w:fldChar w:fldCharType="begin"/>
    </w:r>
    <w:r w:rsidRPr="0086251C">
      <w:rPr>
        <w:rFonts w:ascii="Georgia" w:hAnsi="Georgia"/>
        <w:sz w:val="20"/>
        <w:szCs w:val="20"/>
      </w:rPr>
      <w:instrText xml:space="preserve"> DATE \@ "M/d/yyyy" </w:instrText>
    </w:r>
    <w:r w:rsidRPr="0086251C">
      <w:rPr>
        <w:rFonts w:ascii="Georgia" w:hAnsi="Georgia"/>
        <w:sz w:val="20"/>
        <w:szCs w:val="20"/>
      </w:rPr>
      <w:fldChar w:fldCharType="separate"/>
    </w:r>
    <w:r w:rsidR="00776FF7">
      <w:rPr>
        <w:rFonts w:ascii="Georgia" w:hAnsi="Georgia"/>
        <w:noProof/>
        <w:sz w:val="20"/>
        <w:szCs w:val="20"/>
      </w:rPr>
      <w:t>10/28/2013</w:t>
    </w:r>
    <w:r w:rsidRPr="0086251C">
      <w:rPr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3B" w:rsidRDefault="00255B3B">
      <w:r>
        <w:separator/>
      </w:r>
    </w:p>
  </w:footnote>
  <w:footnote w:type="continuationSeparator" w:id="0">
    <w:p w:rsidR="00255B3B" w:rsidRDefault="0025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5C"/>
    <w:multiLevelType w:val="multilevel"/>
    <w:tmpl w:val="BB449A68"/>
    <w:lvl w:ilvl="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40D1904"/>
    <w:multiLevelType w:val="singleLevel"/>
    <w:tmpl w:val="3404D19E"/>
    <w:lvl w:ilvl="0">
      <w:start w:val="1"/>
      <w:numFmt w:val="lowerLetter"/>
      <w:pStyle w:val="Info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396183"/>
    <w:multiLevelType w:val="hybridMultilevel"/>
    <w:tmpl w:val="209A2DEA"/>
    <w:lvl w:ilvl="0" w:tplc="78CCC73A">
      <w:start w:val="7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A6910"/>
    <w:multiLevelType w:val="hybridMultilevel"/>
    <w:tmpl w:val="AF26D342"/>
    <w:lvl w:ilvl="0" w:tplc="BB100C6E">
      <w:numFmt w:val="bullet"/>
      <w:lvlText w:val=""/>
      <w:lvlJc w:val="left"/>
      <w:pPr>
        <w:tabs>
          <w:tab w:val="num" w:pos="-540"/>
        </w:tabs>
        <w:ind w:left="-54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B58CC"/>
    <w:multiLevelType w:val="singleLevel"/>
    <w:tmpl w:val="46D85A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0B9718B"/>
    <w:multiLevelType w:val="hybridMultilevel"/>
    <w:tmpl w:val="4BF425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B63CB8"/>
    <w:multiLevelType w:val="hybridMultilevel"/>
    <w:tmpl w:val="3AFA0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560C2"/>
    <w:multiLevelType w:val="singleLevel"/>
    <w:tmpl w:val="31C81EA0"/>
    <w:lvl w:ilvl="0">
      <w:start w:val="1"/>
      <w:numFmt w:val="upperRoman"/>
      <w:pStyle w:val="Sectio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8">
    <w:nsid w:val="340C7A1C"/>
    <w:multiLevelType w:val="multilevel"/>
    <w:tmpl w:val="327E851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38BA7E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16328F3"/>
    <w:multiLevelType w:val="singleLevel"/>
    <w:tmpl w:val="1A9C2FFE"/>
    <w:lvl w:ilvl="0">
      <w:start w:val="1"/>
      <w:numFmt w:val="bullet"/>
      <w:pStyle w:val="B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794175"/>
    <w:multiLevelType w:val="multilevel"/>
    <w:tmpl w:val="4B2C5A0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4B333632"/>
    <w:multiLevelType w:val="hybridMultilevel"/>
    <w:tmpl w:val="91DC1238"/>
    <w:lvl w:ilvl="0" w:tplc="F3CA3594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B44C48"/>
    <w:multiLevelType w:val="hybridMultilevel"/>
    <w:tmpl w:val="5E52CBCA"/>
    <w:lvl w:ilvl="0" w:tplc="6DE6727C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  <w:spacing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B158F"/>
    <w:multiLevelType w:val="multilevel"/>
    <w:tmpl w:val="4BB850E0"/>
    <w:lvl w:ilvl="0">
      <w:start w:val="1"/>
      <w:numFmt w:val="decimal"/>
      <w:pStyle w:val="Bul-1"/>
      <w:lvlText w:val="1.1.%1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sz w:val="24"/>
      </w:rPr>
    </w:lvl>
    <w:lvl w:ilvl="1">
      <w:start w:val="1"/>
      <w:numFmt w:val="upperLetter"/>
      <w:pStyle w:val="Bul-2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</w:rPr>
    </w:lvl>
    <w:lvl w:ilvl="2">
      <w:start w:val="1"/>
      <w:numFmt w:val="decimal"/>
      <w:pStyle w:val="Bul-3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8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</w:abstractNum>
  <w:abstractNum w:abstractNumId="15">
    <w:nsid w:val="59000F20"/>
    <w:multiLevelType w:val="multilevel"/>
    <w:tmpl w:val="327E851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>
    <w:nsid w:val="59DB619B"/>
    <w:multiLevelType w:val="singleLevel"/>
    <w:tmpl w:val="67082038"/>
    <w:lvl w:ilvl="0">
      <w:start w:val="1"/>
      <w:numFmt w:val="bullet"/>
      <w:pStyle w:val="Bul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AA64B6D"/>
    <w:multiLevelType w:val="multilevel"/>
    <w:tmpl w:val="AF26D342"/>
    <w:lvl w:ilvl="0">
      <w:numFmt w:val="bullet"/>
      <w:lvlText w:val=""/>
      <w:lvlJc w:val="left"/>
      <w:pPr>
        <w:tabs>
          <w:tab w:val="num" w:pos="-540"/>
        </w:tabs>
        <w:ind w:left="-54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63B1C"/>
    <w:multiLevelType w:val="hybridMultilevel"/>
    <w:tmpl w:val="D2E6656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21E559C"/>
    <w:multiLevelType w:val="multilevel"/>
    <w:tmpl w:val="327E851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>
    <w:nsid w:val="667742FD"/>
    <w:multiLevelType w:val="multilevel"/>
    <w:tmpl w:val="7A48A288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>
    <w:nsid w:val="6BA31CDE"/>
    <w:multiLevelType w:val="multilevel"/>
    <w:tmpl w:val="D2E66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D3E331F"/>
    <w:multiLevelType w:val="multilevel"/>
    <w:tmpl w:val="D2E66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E61585A"/>
    <w:multiLevelType w:val="multilevel"/>
    <w:tmpl w:val="5E52CBCA"/>
    <w:lvl w:ilvl="0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color w:val="auto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8E68DE"/>
    <w:multiLevelType w:val="hybridMultilevel"/>
    <w:tmpl w:val="B234FE64"/>
    <w:lvl w:ilvl="0" w:tplc="F3CA3594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E02ACA"/>
    <w:multiLevelType w:val="singleLevel"/>
    <w:tmpl w:val="907C60D8"/>
    <w:lvl w:ilvl="0">
      <w:start w:val="1"/>
      <w:numFmt w:val="bullet"/>
      <w:pStyle w:val="Bu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9"/>
  </w:num>
  <w:num w:numId="5">
    <w:abstractNumId w:val="8"/>
  </w:num>
  <w:num w:numId="6">
    <w:abstractNumId w:val="15"/>
  </w:num>
  <w:num w:numId="7">
    <w:abstractNumId w:val="18"/>
  </w:num>
  <w:num w:numId="8">
    <w:abstractNumId w:val="0"/>
  </w:num>
  <w:num w:numId="9">
    <w:abstractNumId w:val="22"/>
  </w:num>
  <w:num w:numId="10">
    <w:abstractNumId w:val="21"/>
  </w:num>
  <w:num w:numId="11">
    <w:abstractNumId w:val="2"/>
  </w:num>
  <w:num w:numId="12">
    <w:abstractNumId w:val="20"/>
  </w:num>
  <w:num w:numId="13">
    <w:abstractNumId w:val="5"/>
  </w:num>
  <w:num w:numId="14">
    <w:abstractNumId w:val="4"/>
  </w:num>
  <w:num w:numId="15">
    <w:abstractNumId w:val="7"/>
  </w:num>
  <w:num w:numId="16">
    <w:abstractNumId w:val="1"/>
  </w:num>
  <w:num w:numId="17">
    <w:abstractNumId w:val="9"/>
  </w:num>
  <w:num w:numId="18">
    <w:abstractNumId w:val="25"/>
  </w:num>
  <w:num w:numId="19">
    <w:abstractNumId w:val="10"/>
  </w:num>
  <w:num w:numId="20">
    <w:abstractNumId w:val="16"/>
  </w:num>
  <w:num w:numId="21">
    <w:abstractNumId w:val="3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3A9"/>
    <w:rsid w:val="000125CF"/>
    <w:rsid w:val="00021C17"/>
    <w:rsid w:val="000240AB"/>
    <w:rsid w:val="0003376D"/>
    <w:rsid w:val="00042026"/>
    <w:rsid w:val="00046489"/>
    <w:rsid w:val="00046A8A"/>
    <w:rsid w:val="00055FFF"/>
    <w:rsid w:val="00062B79"/>
    <w:rsid w:val="00094BCD"/>
    <w:rsid w:val="000B108C"/>
    <w:rsid w:val="000B5B65"/>
    <w:rsid w:val="000B60F1"/>
    <w:rsid w:val="000C2D2D"/>
    <w:rsid w:val="001070E5"/>
    <w:rsid w:val="00110713"/>
    <w:rsid w:val="00111E09"/>
    <w:rsid w:val="00172972"/>
    <w:rsid w:val="00187DBE"/>
    <w:rsid w:val="001926B0"/>
    <w:rsid w:val="00192DDD"/>
    <w:rsid w:val="001B012B"/>
    <w:rsid w:val="001C5633"/>
    <w:rsid w:val="002004E7"/>
    <w:rsid w:val="00205E5F"/>
    <w:rsid w:val="00212929"/>
    <w:rsid w:val="002204F9"/>
    <w:rsid w:val="00223754"/>
    <w:rsid w:val="00236374"/>
    <w:rsid w:val="00236D73"/>
    <w:rsid w:val="002406B8"/>
    <w:rsid w:val="002544BB"/>
    <w:rsid w:val="00255B3B"/>
    <w:rsid w:val="00257251"/>
    <w:rsid w:val="0026140A"/>
    <w:rsid w:val="002916D8"/>
    <w:rsid w:val="002B000D"/>
    <w:rsid w:val="002B2EB5"/>
    <w:rsid w:val="002D424B"/>
    <w:rsid w:val="002F4ADF"/>
    <w:rsid w:val="00301F83"/>
    <w:rsid w:val="00314F8B"/>
    <w:rsid w:val="00316F82"/>
    <w:rsid w:val="0033406D"/>
    <w:rsid w:val="00353C04"/>
    <w:rsid w:val="00393D3F"/>
    <w:rsid w:val="00393D70"/>
    <w:rsid w:val="003A5CBC"/>
    <w:rsid w:val="003A7857"/>
    <w:rsid w:val="003B71CD"/>
    <w:rsid w:val="003C72AC"/>
    <w:rsid w:val="003D299E"/>
    <w:rsid w:val="003D7131"/>
    <w:rsid w:val="00401975"/>
    <w:rsid w:val="00416682"/>
    <w:rsid w:val="00420929"/>
    <w:rsid w:val="00424B73"/>
    <w:rsid w:val="00434618"/>
    <w:rsid w:val="00443773"/>
    <w:rsid w:val="00453B24"/>
    <w:rsid w:val="004545DF"/>
    <w:rsid w:val="00471AB6"/>
    <w:rsid w:val="0049551D"/>
    <w:rsid w:val="004B5262"/>
    <w:rsid w:val="004C0395"/>
    <w:rsid w:val="004F0B25"/>
    <w:rsid w:val="004F5F9F"/>
    <w:rsid w:val="005213A9"/>
    <w:rsid w:val="00530EA6"/>
    <w:rsid w:val="00542D3D"/>
    <w:rsid w:val="00597AE9"/>
    <w:rsid w:val="005A2A99"/>
    <w:rsid w:val="005A58C7"/>
    <w:rsid w:val="005A6AF4"/>
    <w:rsid w:val="005A728F"/>
    <w:rsid w:val="005A7639"/>
    <w:rsid w:val="005B249A"/>
    <w:rsid w:val="005E49EB"/>
    <w:rsid w:val="00605369"/>
    <w:rsid w:val="0062152D"/>
    <w:rsid w:val="00627518"/>
    <w:rsid w:val="00656BEE"/>
    <w:rsid w:val="00665FAB"/>
    <w:rsid w:val="006A47D0"/>
    <w:rsid w:val="006B4D78"/>
    <w:rsid w:val="006E2A8F"/>
    <w:rsid w:val="006E56F1"/>
    <w:rsid w:val="007354ED"/>
    <w:rsid w:val="00750264"/>
    <w:rsid w:val="00760003"/>
    <w:rsid w:val="0076568C"/>
    <w:rsid w:val="00771977"/>
    <w:rsid w:val="007739E7"/>
    <w:rsid w:val="00776FF7"/>
    <w:rsid w:val="00781887"/>
    <w:rsid w:val="007A0F29"/>
    <w:rsid w:val="007B3039"/>
    <w:rsid w:val="007B3FBB"/>
    <w:rsid w:val="007D0683"/>
    <w:rsid w:val="00806B95"/>
    <w:rsid w:val="008216F2"/>
    <w:rsid w:val="00826FB4"/>
    <w:rsid w:val="00840B48"/>
    <w:rsid w:val="0086251C"/>
    <w:rsid w:val="008815AB"/>
    <w:rsid w:val="008855C4"/>
    <w:rsid w:val="008A2AE5"/>
    <w:rsid w:val="008A6168"/>
    <w:rsid w:val="008A6D3B"/>
    <w:rsid w:val="008D344C"/>
    <w:rsid w:val="008D3B55"/>
    <w:rsid w:val="008E4099"/>
    <w:rsid w:val="0093181C"/>
    <w:rsid w:val="00975398"/>
    <w:rsid w:val="00982EED"/>
    <w:rsid w:val="009A0480"/>
    <w:rsid w:val="009C0BCA"/>
    <w:rsid w:val="009F040F"/>
    <w:rsid w:val="009F2015"/>
    <w:rsid w:val="00A52043"/>
    <w:rsid w:val="00A53B2D"/>
    <w:rsid w:val="00A71657"/>
    <w:rsid w:val="00A807DF"/>
    <w:rsid w:val="00A82700"/>
    <w:rsid w:val="00AE38F8"/>
    <w:rsid w:val="00AE4410"/>
    <w:rsid w:val="00AF2EE7"/>
    <w:rsid w:val="00B24931"/>
    <w:rsid w:val="00B43801"/>
    <w:rsid w:val="00B550CD"/>
    <w:rsid w:val="00B71606"/>
    <w:rsid w:val="00BC573C"/>
    <w:rsid w:val="00BC7711"/>
    <w:rsid w:val="00BD0B18"/>
    <w:rsid w:val="00BF778A"/>
    <w:rsid w:val="00C45073"/>
    <w:rsid w:val="00C61343"/>
    <w:rsid w:val="00C940FA"/>
    <w:rsid w:val="00CA799C"/>
    <w:rsid w:val="00CB5400"/>
    <w:rsid w:val="00CB66C8"/>
    <w:rsid w:val="00CD3C87"/>
    <w:rsid w:val="00CE4FF9"/>
    <w:rsid w:val="00D206CB"/>
    <w:rsid w:val="00D46D7A"/>
    <w:rsid w:val="00DA45C3"/>
    <w:rsid w:val="00DB45B3"/>
    <w:rsid w:val="00DC0B15"/>
    <w:rsid w:val="00E14BD7"/>
    <w:rsid w:val="00E3176F"/>
    <w:rsid w:val="00E361CD"/>
    <w:rsid w:val="00E430F1"/>
    <w:rsid w:val="00E61301"/>
    <w:rsid w:val="00E906EC"/>
    <w:rsid w:val="00EC660C"/>
    <w:rsid w:val="00ED6BE8"/>
    <w:rsid w:val="00EE533A"/>
    <w:rsid w:val="00F136FC"/>
    <w:rsid w:val="00F2286A"/>
    <w:rsid w:val="00F346D9"/>
    <w:rsid w:val="00F40125"/>
    <w:rsid w:val="00F904A2"/>
    <w:rsid w:val="00FA7DB9"/>
    <w:rsid w:val="00FB7A00"/>
    <w:rsid w:val="00FE00EA"/>
    <w:rsid w:val="00FE07F4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5:docId w15:val="{26C4D52B-4B58-4F03-B7E5-1BBBCBB6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7D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6A47D0"/>
    <w:pPr>
      <w:keepNext/>
      <w:outlineLvl w:val="1"/>
    </w:pPr>
    <w:rPr>
      <w:b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A47D0"/>
    <w:pPr>
      <w:keepNext/>
      <w:outlineLvl w:val="2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1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A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A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A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A0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Bul-1">
    <w:name w:val="Bul-1"/>
    <w:basedOn w:val="Normal"/>
    <w:rsid w:val="006A47D0"/>
    <w:pPr>
      <w:keepNext/>
      <w:keepLines/>
      <w:widowControl w:val="0"/>
      <w:numPr>
        <w:numId w:val="1"/>
      </w:numPr>
      <w:spacing w:before="240" w:line="200" w:lineRule="exact"/>
    </w:pPr>
    <w:rPr>
      <w:rFonts w:ascii="Arial" w:hAnsi="Arial"/>
      <w:b/>
      <w:sz w:val="20"/>
      <w:szCs w:val="20"/>
    </w:rPr>
  </w:style>
  <w:style w:type="paragraph" w:customStyle="1" w:styleId="Bul-2">
    <w:name w:val="Bul-2"/>
    <w:basedOn w:val="Bul-1"/>
    <w:rsid w:val="006A47D0"/>
    <w:pPr>
      <w:keepNext w:val="0"/>
      <w:widowControl/>
      <w:numPr>
        <w:ilvl w:val="1"/>
      </w:numPr>
      <w:tabs>
        <w:tab w:val="clear" w:pos="1440"/>
        <w:tab w:val="num" w:pos="360"/>
      </w:tabs>
      <w:spacing w:before="60"/>
    </w:pPr>
    <w:rPr>
      <w:b w:val="0"/>
    </w:rPr>
  </w:style>
  <w:style w:type="paragraph" w:customStyle="1" w:styleId="Bul-3">
    <w:name w:val="Bul-3"/>
    <w:basedOn w:val="Bul-2"/>
    <w:rsid w:val="006A47D0"/>
    <w:pPr>
      <w:numPr>
        <w:ilvl w:val="2"/>
      </w:numPr>
      <w:tabs>
        <w:tab w:val="clear" w:pos="1800"/>
        <w:tab w:val="num" w:pos="360"/>
      </w:tabs>
    </w:pPr>
  </w:style>
  <w:style w:type="paragraph" w:styleId="DocumentMap">
    <w:name w:val="Document Map"/>
    <w:basedOn w:val="Normal"/>
    <w:link w:val="DocumentMapChar"/>
    <w:uiPriority w:val="99"/>
    <w:semiHidden/>
    <w:rsid w:val="006A47D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A0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A4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4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A0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D424B"/>
    <w:rPr>
      <w:rFonts w:cs="Times New Roman"/>
    </w:rPr>
  </w:style>
  <w:style w:type="character" w:styleId="Hyperlink">
    <w:name w:val="Hyperlink"/>
    <w:basedOn w:val="DefaultParagraphFont"/>
    <w:uiPriority w:val="99"/>
    <w:rsid w:val="002916D8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3A5CBC"/>
    <w:rPr>
      <w:rFonts w:cs="Times New Roman"/>
      <w:color w:val="800080"/>
      <w:u w:val="single"/>
    </w:rPr>
  </w:style>
  <w:style w:type="paragraph" w:customStyle="1" w:styleId="Bul-4">
    <w:name w:val="Bul-4"/>
    <w:basedOn w:val="Bul-2"/>
    <w:rsid w:val="004F5F9F"/>
    <w:pPr>
      <w:widowControl w:val="0"/>
      <w:numPr>
        <w:ilvl w:val="0"/>
        <w:numId w:val="0"/>
      </w:numPr>
      <w:tabs>
        <w:tab w:val="num" w:pos="1800"/>
      </w:tabs>
      <w:ind w:left="1800" w:hanging="360"/>
    </w:pPr>
    <w:rPr>
      <w:rFonts w:ascii="Times New Roman" w:hAnsi="Times New Roman"/>
    </w:rPr>
  </w:style>
  <w:style w:type="paragraph" w:customStyle="1" w:styleId="Bul-5">
    <w:name w:val="Bul-5"/>
    <w:basedOn w:val="Bul-4"/>
    <w:rsid w:val="004F5F9F"/>
    <w:pPr>
      <w:tabs>
        <w:tab w:val="clear" w:pos="1800"/>
        <w:tab w:val="num" w:pos="3240"/>
      </w:tabs>
      <w:ind w:left="3240"/>
    </w:pPr>
  </w:style>
  <w:style w:type="paragraph" w:customStyle="1" w:styleId="tabbed1">
    <w:name w:val="tabbed 1"/>
    <w:basedOn w:val="Normal"/>
    <w:rsid w:val="0033406D"/>
    <w:pPr>
      <w:tabs>
        <w:tab w:val="left" w:pos="720"/>
        <w:tab w:val="left" w:leader="dot" w:pos="6480"/>
        <w:tab w:val="left" w:pos="7920"/>
      </w:tabs>
      <w:spacing w:before="60"/>
      <w:ind w:firstLine="450"/>
    </w:pPr>
    <w:rPr>
      <w:b/>
      <w:sz w:val="20"/>
      <w:szCs w:val="20"/>
    </w:rPr>
  </w:style>
  <w:style w:type="paragraph" w:customStyle="1" w:styleId="Section">
    <w:name w:val="Section"/>
    <w:basedOn w:val="Heading1"/>
    <w:rsid w:val="0033406D"/>
    <w:pPr>
      <w:numPr>
        <w:numId w:val="15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3600"/>
        <w:tab w:val="left" w:pos="7200"/>
      </w:tabs>
      <w:spacing w:before="360"/>
    </w:pPr>
    <w:rPr>
      <w:bCs w:val="0"/>
      <w:sz w:val="28"/>
      <w:szCs w:val="20"/>
    </w:rPr>
  </w:style>
  <w:style w:type="paragraph" w:customStyle="1" w:styleId="Bul1">
    <w:name w:val="Bul1"/>
    <w:basedOn w:val="Normal"/>
    <w:rsid w:val="0033406D"/>
    <w:pPr>
      <w:numPr>
        <w:numId w:val="19"/>
      </w:numPr>
      <w:tabs>
        <w:tab w:val="clear" w:pos="360"/>
      </w:tabs>
      <w:spacing w:before="120"/>
      <w:ind w:left="720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33406D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A06"/>
    <w:rPr>
      <w:sz w:val="24"/>
      <w:szCs w:val="24"/>
    </w:rPr>
  </w:style>
  <w:style w:type="paragraph" w:customStyle="1" w:styleId="Info">
    <w:name w:val="Info"/>
    <w:basedOn w:val="Normal"/>
    <w:rsid w:val="0033406D"/>
    <w:pPr>
      <w:numPr>
        <w:numId w:val="16"/>
      </w:numPr>
      <w:tabs>
        <w:tab w:val="left" w:leader="dot" w:pos="6480"/>
        <w:tab w:val="left" w:leader="underscore" w:pos="9900"/>
        <w:tab w:val="left" w:pos="10080"/>
      </w:tabs>
      <w:spacing w:before="120"/>
    </w:pPr>
    <w:rPr>
      <w:sz w:val="28"/>
      <w:szCs w:val="20"/>
    </w:rPr>
  </w:style>
  <w:style w:type="paragraph" w:customStyle="1" w:styleId="Bul2">
    <w:name w:val="Bul2"/>
    <w:basedOn w:val="Info"/>
    <w:rsid w:val="0033406D"/>
    <w:pPr>
      <w:numPr>
        <w:numId w:val="1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clear" w:pos="6480"/>
        <w:tab w:val="clear" w:pos="9900"/>
        <w:tab w:val="clear" w:pos="10080"/>
        <w:tab w:val="num" w:pos="1080"/>
        <w:tab w:val="left" w:leader="dot" w:pos="7200"/>
        <w:tab w:val="left" w:leader="underscore" w:pos="9270"/>
      </w:tabs>
      <w:ind w:left="1080" w:right="720"/>
    </w:pPr>
    <w:rPr>
      <w:sz w:val="20"/>
    </w:rPr>
  </w:style>
  <w:style w:type="paragraph" w:customStyle="1" w:styleId="Bul3">
    <w:name w:val="Bul3"/>
    <w:basedOn w:val="Bul1"/>
    <w:rsid w:val="0033406D"/>
    <w:pPr>
      <w:numPr>
        <w:numId w:val="20"/>
      </w:numPr>
      <w:tabs>
        <w:tab w:val="clear" w:pos="360"/>
      </w:tabs>
      <w:ind w:left="720"/>
    </w:pPr>
  </w:style>
  <w:style w:type="paragraph" w:styleId="BodyText">
    <w:name w:val="Body Text"/>
    <w:basedOn w:val="Normal"/>
    <w:link w:val="BodyTextChar"/>
    <w:uiPriority w:val="99"/>
    <w:rsid w:val="00471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A06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71AB6"/>
    <w:pPr>
      <w:jc w:val="center"/>
    </w:pPr>
    <w:rPr>
      <w:b/>
      <w:bCs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7A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E4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D6719B5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ARIES Hold Processing</vt:lpstr>
    </vt:vector>
  </TitlesOfParts>
  <Company>Colorado State University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ARIES Hold Processing</dc:title>
  <dc:creator>Jerry Becker</dc:creator>
  <cp:lastModifiedBy>Gates,Chrystal</cp:lastModifiedBy>
  <cp:revision>2</cp:revision>
  <cp:lastPrinted>2013-09-06T17:13:00Z</cp:lastPrinted>
  <dcterms:created xsi:type="dcterms:W3CDTF">2013-10-28T19:09:00Z</dcterms:created>
  <dcterms:modified xsi:type="dcterms:W3CDTF">2013-10-28T19:09:00Z</dcterms:modified>
</cp:coreProperties>
</file>