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23" w:rsidRPr="00125023" w:rsidRDefault="00125023" w:rsidP="00C20DCF">
      <w:pPr>
        <w:ind w:left="-1260" w:firstLine="1260"/>
        <w:rPr>
          <w:b/>
          <w:sz w:val="36"/>
          <w:szCs w:val="36"/>
        </w:rPr>
      </w:pPr>
      <w:r w:rsidRPr="00125023">
        <w:rPr>
          <w:b/>
          <w:sz w:val="36"/>
          <w:szCs w:val="36"/>
        </w:rPr>
        <w:t xml:space="preserve">Travel </w:t>
      </w:r>
      <w:r w:rsidR="00120855">
        <w:rPr>
          <w:b/>
          <w:sz w:val="36"/>
          <w:szCs w:val="36"/>
        </w:rPr>
        <w:t>Reimbursement</w:t>
      </w:r>
      <w:r w:rsidRPr="00125023">
        <w:rPr>
          <w:b/>
          <w:sz w:val="36"/>
          <w:szCs w:val="36"/>
        </w:rPr>
        <w:t xml:space="preserve"> – Missing Receipt Documentation</w:t>
      </w:r>
    </w:p>
    <w:p w:rsidR="00125023" w:rsidRDefault="00125023" w:rsidP="00125023"/>
    <w:p w:rsidR="00125023" w:rsidRPr="004D0B78" w:rsidRDefault="00125023" w:rsidP="00C20DCF">
      <w:pPr>
        <w:ind w:left="-900"/>
      </w:pPr>
      <w:r w:rsidRPr="004D0B78">
        <w:t xml:space="preserve">The current CSU alternative documentation requirement requires the travel preparer to complete the Missing Receipt Documentation form.  The form </w:t>
      </w:r>
      <w:r w:rsidR="00A46D64" w:rsidRPr="004D0B78">
        <w:t>must be completed</w:t>
      </w:r>
      <w:r w:rsidRPr="004D0B78">
        <w:t xml:space="preserve">, signed by the </w:t>
      </w:r>
      <w:r w:rsidR="00A46D64" w:rsidRPr="004D0B78">
        <w:t>traveler</w:t>
      </w:r>
      <w:r w:rsidRPr="004D0B78">
        <w:t xml:space="preserve"> and the travel approver and attached to the </w:t>
      </w:r>
      <w:r w:rsidR="00120855">
        <w:t>Notes and Attachments section of the Travel Reimbursement document.</w:t>
      </w:r>
      <w:r w:rsidRPr="004D0B78">
        <w:t xml:space="preserve"> </w:t>
      </w:r>
    </w:p>
    <w:p w:rsidR="00125023" w:rsidRDefault="00125023" w:rsidP="00125023">
      <w:pPr>
        <w:rPr>
          <w:b/>
        </w:rPr>
      </w:pPr>
    </w:p>
    <w:tbl>
      <w:tblPr>
        <w:tblStyle w:val="TableGrid"/>
        <w:tblW w:w="14310" w:type="dxa"/>
        <w:tblInd w:w="-792" w:type="dxa"/>
        <w:tblLook w:val="01E0" w:firstRow="1" w:lastRow="1" w:firstColumn="1" w:lastColumn="1" w:noHBand="0" w:noVBand="0"/>
      </w:tblPr>
      <w:tblGrid>
        <w:gridCol w:w="2340"/>
        <w:gridCol w:w="5130"/>
        <w:gridCol w:w="2790"/>
        <w:gridCol w:w="4050"/>
      </w:tblGrid>
      <w:tr w:rsidR="003C6036" w:rsidTr="00A853AC">
        <w:trPr>
          <w:trHeight w:val="377"/>
        </w:trPr>
        <w:tc>
          <w:tcPr>
            <w:tcW w:w="2340" w:type="dxa"/>
          </w:tcPr>
          <w:p w:rsidR="003C6036" w:rsidRDefault="003C6036" w:rsidP="004B1574"/>
          <w:p w:rsidR="003C6036" w:rsidRDefault="003C6036" w:rsidP="004B1574">
            <w:r w:rsidRPr="00D4349C">
              <w:rPr>
                <w:b/>
              </w:rPr>
              <w:t>Traveler Name:</w:t>
            </w:r>
          </w:p>
        </w:tc>
        <w:tc>
          <w:tcPr>
            <w:tcW w:w="5130" w:type="dxa"/>
          </w:tcPr>
          <w:p w:rsidR="003C6036" w:rsidRDefault="003C6036" w:rsidP="004B1574"/>
        </w:tc>
        <w:tc>
          <w:tcPr>
            <w:tcW w:w="2790" w:type="dxa"/>
          </w:tcPr>
          <w:p w:rsidR="003C6036" w:rsidRDefault="003C6036" w:rsidP="004B1574"/>
          <w:p w:rsidR="003C6036" w:rsidRPr="003C6036" w:rsidRDefault="00120855" w:rsidP="004D0B78">
            <w:pPr>
              <w:rPr>
                <w:b/>
              </w:rPr>
            </w:pPr>
            <w:r>
              <w:rPr>
                <w:b/>
              </w:rPr>
              <w:t>Travel Reimbursement</w:t>
            </w:r>
            <w:r w:rsidR="003C6036" w:rsidRPr="003C6036">
              <w:rPr>
                <w:b/>
              </w:rPr>
              <w:t xml:space="preserve"> </w:t>
            </w:r>
            <w:r w:rsidR="00A853AC">
              <w:rPr>
                <w:b/>
              </w:rPr>
              <w:t>N</w:t>
            </w:r>
            <w:r w:rsidR="003C6036" w:rsidRPr="003C6036">
              <w:rPr>
                <w:b/>
              </w:rPr>
              <w:t>umber:</w:t>
            </w:r>
          </w:p>
        </w:tc>
        <w:tc>
          <w:tcPr>
            <w:tcW w:w="4050" w:type="dxa"/>
          </w:tcPr>
          <w:p w:rsidR="003C6036" w:rsidRDefault="003C6036" w:rsidP="004B1574"/>
        </w:tc>
      </w:tr>
      <w:tr w:rsidR="00125023">
        <w:tc>
          <w:tcPr>
            <w:tcW w:w="2340" w:type="dxa"/>
          </w:tcPr>
          <w:p w:rsidR="00125023" w:rsidRDefault="00125023" w:rsidP="004B1574"/>
          <w:p w:rsidR="00125023" w:rsidRPr="00D4349C" w:rsidRDefault="00125023" w:rsidP="004B1574">
            <w:pPr>
              <w:rPr>
                <w:b/>
              </w:rPr>
            </w:pPr>
            <w:r w:rsidRPr="00D4349C">
              <w:rPr>
                <w:b/>
              </w:rPr>
              <w:t>Travel Approver Name:</w:t>
            </w:r>
          </w:p>
        </w:tc>
        <w:tc>
          <w:tcPr>
            <w:tcW w:w="11970" w:type="dxa"/>
            <w:gridSpan w:val="3"/>
          </w:tcPr>
          <w:p w:rsidR="00125023" w:rsidRDefault="00125023" w:rsidP="004B1574"/>
        </w:tc>
      </w:tr>
      <w:tr w:rsidR="00125023" w:rsidTr="00A853AC">
        <w:trPr>
          <w:trHeight w:val="350"/>
        </w:trPr>
        <w:tc>
          <w:tcPr>
            <w:tcW w:w="2340" w:type="dxa"/>
          </w:tcPr>
          <w:p w:rsidR="00125023" w:rsidRDefault="00125023" w:rsidP="004B1574"/>
          <w:p w:rsidR="00125023" w:rsidRPr="00D4349C" w:rsidRDefault="004D0B78" w:rsidP="004D0B78">
            <w:pPr>
              <w:rPr>
                <w:b/>
              </w:rPr>
            </w:pPr>
            <w:r>
              <w:rPr>
                <w:b/>
              </w:rPr>
              <w:t>Travel Destination(s):</w:t>
            </w:r>
          </w:p>
        </w:tc>
        <w:tc>
          <w:tcPr>
            <w:tcW w:w="11970" w:type="dxa"/>
            <w:gridSpan w:val="3"/>
          </w:tcPr>
          <w:p w:rsidR="00125023" w:rsidRDefault="00125023" w:rsidP="004B1574"/>
        </w:tc>
      </w:tr>
    </w:tbl>
    <w:p w:rsidR="00125023" w:rsidRDefault="00125023" w:rsidP="004D0B78">
      <w:pPr>
        <w:jc w:val="center"/>
      </w:pPr>
    </w:p>
    <w:tbl>
      <w:tblPr>
        <w:tblStyle w:val="TableGrid"/>
        <w:tblW w:w="14328" w:type="dxa"/>
        <w:tblInd w:w="-792" w:type="dxa"/>
        <w:tblLook w:val="01E0" w:firstRow="1" w:lastRow="1" w:firstColumn="1" w:lastColumn="1" w:noHBand="0" w:noVBand="0"/>
      </w:tblPr>
      <w:tblGrid>
        <w:gridCol w:w="867"/>
        <w:gridCol w:w="4443"/>
        <w:gridCol w:w="2700"/>
        <w:gridCol w:w="1800"/>
        <w:gridCol w:w="4518"/>
      </w:tblGrid>
      <w:tr w:rsidR="00C20DCF" w:rsidTr="004D0B78">
        <w:tc>
          <w:tcPr>
            <w:tcW w:w="867" w:type="dxa"/>
          </w:tcPr>
          <w:p w:rsidR="00C20DCF" w:rsidRPr="00D4349C" w:rsidRDefault="00C20DCF" w:rsidP="004D0B78">
            <w:pPr>
              <w:jc w:val="center"/>
              <w:rPr>
                <w:b/>
              </w:rPr>
            </w:pPr>
            <w:r w:rsidRPr="00D4349C">
              <w:rPr>
                <w:b/>
              </w:rPr>
              <w:t>Date</w:t>
            </w:r>
          </w:p>
        </w:tc>
        <w:tc>
          <w:tcPr>
            <w:tcW w:w="4443" w:type="dxa"/>
          </w:tcPr>
          <w:p w:rsidR="00C20DCF" w:rsidRDefault="00C20DCF" w:rsidP="004D0B78">
            <w:pPr>
              <w:jc w:val="center"/>
              <w:rPr>
                <w:b/>
              </w:rPr>
            </w:pPr>
            <w:r>
              <w:rPr>
                <w:b/>
              </w:rPr>
              <w:t>Type of Claim (supplies – be specific, taxi, etc.)</w:t>
            </w:r>
          </w:p>
        </w:tc>
        <w:tc>
          <w:tcPr>
            <w:tcW w:w="2700" w:type="dxa"/>
          </w:tcPr>
          <w:p w:rsidR="00C20DCF" w:rsidRPr="00D4349C" w:rsidRDefault="00C20DCF" w:rsidP="004D0B78">
            <w:pPr>
              <w:jc w:val="center"/>
              <w:rPr>
                <w:b/>
              </w:rPr>
            </w:pPr>
            <w:r>
              <w:rPr>
                <w:b/>
              </w:rPr>
              <w:t>Name of Establishment</w:t>
            </w:r>
          </w:p>
        </w:tc>
        <w:tc>
          <w:tcPr>
            <w:tcW w:w="1800" w:type="dxa"/>
          </w:tcPr>
          <w:p w:rsidR="00C20DCF" w:rsidRPr="00D4349C" w:rsidRDefault="00C20DCF" w:rsidP="004D0B78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4518" w:type="dxa"/>
          </w:tcPr>
          <w:p w:rsidR="00C20DCF" w:rsidRPr="00D4349C" w:rsidRDefault="00C20DCF" w:rsidP="00A853AC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</w:t>
            </w:r>
            <w:r w:rsidR="00A853AC">
              <w:rPr>
                <w:b/>
              </w:rPr>
              <w:t>R</w:t>
            </w:r>
            <w:r>
              <w:rPr>
                <w:b/>
              </w:rPr>
              <w:t xml:space="preserve">eceipt is not </w:t>
            </w:r>
            <w:r w:rsidR="00A853AC">
              <w:rPr>
                <w:b/>
              </w:rPr>
              <w:t>A</w:t>
            </w:r>
            <w:r>
              <w:rPr>
                <w:b/>
              </w:rPr>
              <w:t>vailable</w:t>
            </w:r>
          </w:p>
        </w:tc>
      </w:tr>
      <w:tr w:rsidR="00C20DCF" w:rsidTr="004D0B78">
        <w:tc>
          <w:tcPr>
            <w:tcW w:w="867" w:type="dxa"/>
          </w:tcPr>
          <w:p w:rsidR="00C20DCF" w:rsidRDefault="00C20DCF" w:rsidP="004B1574"/>
          <w:p w:rsidR="00C20DCF" w:rsidRDefault="00C20DCF" w:rsidP="004B1574"/>
        </w:tc>
        <w:tc>
          <w:tcPr>
            <w:tcW w:w="4443" w:type="dxa"/>
          </w:tcPr>
          <w:p w:rsidR="00C20DCF" w:rsidRDefault="00C20DCF" w:rsidP="004B1574"/>
        </w:tc>
        <w:tc>
          <w:tcPr>
            <w:tcW w:w="2700" w:type="dxa"/>
          </w:tcPr>
          <w:p w:rsidR="00C20DCF" w:rsidRDefault="00C20DCF" w:rsidP="004B1574"/>
        </w:tc>
        <w:tc>
          <w:tcPr>
            <w:tcW w:w="1800" w:type="dxa"/>
          </w:tcPr>
          <w:p w:rsidR="00C20DCF" w:rsidRDefault="00C20DCF" w:rsidP="004B1574"/>
        </w:tc>
        <w:tc>
          <w:tcPr>
            <w:tcW w:w="4518" w:type="dxa"/>
          </w:tcPr>
          <w:p w:rsidR="00C20DCF" w:rsidRDefault="00C20DCF" w:rsidP="004B1574"/>
        </w:tc>
      </w:tr>
      <w:tr w:rsidR="003C6036" w:rsidTr="004D0B78">
        <w:tc>
          <w:tcPr>
            <w:tcW w:w="867" w:type="dxa"/>
          </w:tcPr>
          <w:p w:rsidR="003C6036" w:rsidRDefault="003C6036" w:rsidP="004B1574"/>
          <w:p w:rsidR="003C6036" w:rsidRDefault="003C6036" w:rsidP="004B1574"/>
        </w:tc>
        <w:tc>
          <w:tcPr>
            <w:tcW w:w="4443" w:type="dxa"/>
          </w:tcPr>
          <w:p w:rsidR="003C6036" w:rsidRDefault="003C6036" w:rsidP="004B1574"/>
        </w:tc>
        <w:tc>
          <w:tcPr>
            <w:tcW w:w="2700" w:type="dxa"/>
          </w:tcPr>
          <w:p w:rsidR="003C6036" w:rsidRDefault="003C6036" w:rsidP="004B1574"/>
        </w:tc>
        <w:tc>
          <w:tcPr>
            <w:tcW w:w="1800" w:type="dxa"/>
          </w:tcPr>
          <w:p w:rsidR="003C6036" w:rsidRDefault="003C6036" w:rsidP="004B1574"/>
        </w:tc>
        <w:tc>
          <w:tcPr>
            <w:tcW w:w="4518" w:type="dxa"/>
          </w:tcPr>
          <w:p w:rsidR="003C6036" w:rsidRDefault="003C6036" w:rsidP="004B1574"/>
        </w:tc>
      </w:tr>
      <w:tr w:rsidR="003C6036" w:rsidTr="004D0B78">
        <w:tc>
          <w:tcPr>
            <w:tcW w:w="867" w:type="dxa"/>
          </w:tcPr>
          <w:p w:rsidR="003C6036" w:rsidRDefault="003C6036" w:rsidP="004B1574"/>
          <w:p w:rsidR="003C6036" w:rsidRDefault="003C6036" w:rsidP="004B1574"/>
        </w:tc>
        <w:tc>
          <w:tcPr>
            <w:tcW w:w="4443" w:type="dxa"/>
          </w:tcPr>
          <w:p w:rsidR="003C6036" w:rsidRDefault="003C6036" w:rsidP="004B1574"/>
        </w:tc>
        <w:tc>
          <w:tcPr>
            <w:tcW w:w="2700" w:type="dxa"/>
          </w:tcPr>
          <w:p w:rsidR="003C6036" w:rsidRDefault="003C6036" w:rsidP="004B1574"/>
        </w:tc>
        <w:tc>
          <w:tcPr>
            <w:tcW w:w="1800" w:type="dxa"/>
          </w:tcPr>
          <w:p w:rsidR="003C6036" w:rsidRDefault="003C6036" w:rsidP="004B1574"/>
        </w:tc>
        <w:tc>
          <w:tcPr>
            <w:tcW w:w="4518" w:type="dxa"/>
          </w:tcPr>
          <w:p w:rsidR="003C6036" w:rsidRDefault="003C6036" w:rsidP="004B1574"/>
        </w:tc>
      </w:tr>
      <w:tr w:rsidR="003C6036" w:rsidTr="004D0B78">
        <w:tc>
          <w:tcPr>
            <w:tcW w:w="867" w:type="dxa"/>
          </w:tcPr>
          <w:p w:rsidR="003C6036" w:rsidRDefault="003C6036" w:rsidP="004B1574"/>
          <w:p w:rsidR="003C6036" w:rsidRDefault="003C6036" w:rsidP="004B1574"/>
        </w:tc>
        <w:tc>
          <w:tcPr>
            <w:tcW w:w="4443" w:type="dxa"/>
          </w:tcPr>
          <w:p w:rsidR="003C6036" w:rsidRDefault="003C6036" w:rsidP="004B1574"/>
        </w:tc>
        <w:tc>
          <w:tcPr>
            <w:tcW w:w="2700" w:type="dxa"/>
          </w:tcPr>
          <w:p w:rsidR="003C6036" w:rsidRDefault="003C6036" w:rsidP="004B1574"/>
        </w:tc>
        <w:tc>
          <w:tcPr>
            <w:tcW w:w="1800" w:type="dxa"/>
          </w:tcPr>
          <w:p w:rsidR="003C6036" w:rsidRDefault="003C6036" w:rsidP="004B1574"/>
        </w:tc>
        <w:tc>
          <w:tcPr>
            <w:tcW w:w="4518" w:type="dxa"/>
          </w:tcPr>
          <w:p w:rsidR="003C6036" w:rsidRDefault="003C6036" w:rsidP="004B1574"/>
        </w:tc>
      </w:tr>
      <w:tr w:rsidR="00C20DCF" w:rsidTr="004D0B78">
        <w:tc>
          <w:tcPr>
            <w:tcW w:w="867" w:type="dxa"/>
          </w:tcPr>
          <w:p w:rsidR="00C20DCF" w:rsidRDefault="00C20DCF" w:rsidP="004B1574"/>
          <w:p w:rsidR="00C20DCF" w:rsidRDefault="00C20DCF" w:rsidP="004B1574"/>
        </w:tc>
        <w:tc>
          <w:tcPr>
            <w:tcW w:w="4443" w:type="dxa"/>
          </w:tcPr>
          <w:p w:rsidR="00C20DCF" w:rsidRDefault="00C20DCF" w:rsidP="004B1574"/>
        </w:tc>
        <w:tc>
          <w:tcPr>
            <w:tcW w:w="2700" w:type="dxa"/>
          </w:tcPr>
          <w:p w:rsidR="00C20DCF" w:rsidRDefault="00C20DCF" w:rsidP="004B1574"/>
        </w:tc>
        <w:tc>
          <w:tcPr>
            <w:tcW w:w="1800" w:type="dxa"/>
          </w:tcPr>
          <w:p w:rsidR="00C20DCF" w:rsidRDefault="00C20DCF" w:rsidP="004B1574"/>
        </w:tc>
        <w:tc>
          <w:tcPr>
            <w:tcW w:w="4518" w:type="dxa"/>
          </w:tcPr>
          <w:p w:rsidR="00C20DCF" w:rsidRDefault="00C20DCF" w:rsidP="004B1574"/>
        </w:tc>
      </w:tr>
    </w:tbl>
    <w:p w:rsidR="00125023" w:rsidRDefault="00125023" w:rsidP="00125023">
      <w:pPr>
        <w:ind w:left="-1260"/>
      </w:pPr>
    </w:p>
    <w:p w:rsidR="00125023" w:rsidRDefault="00125023" w:rsidP="00C20DCF">
      <w:pPr>
        <w:ind w:left="-900"/>
        <w:rPr>
          <w:u w:val="single"/>
        </w:rPr>
      </w:pPr>
      <w:r>
        <w:t>Travel</w:t>
      </w:r>
      <w:r w:rsidR="004D0B78">
        <w:t>er</w:t>
      </w:r>
      <w:r>
        <w:t xml:space="preserve"> </w:t>
      </w:r>
      <w:r w:rsidR="004D0B78">
        <w:t>S</w:t>
      </w:r>
      <w:r>
        <w:t>ignature:</w:t>
      </w:r>
      <w:r>
        <w:tab/>
      </w:r>
      <w:r>
        <w:tab/>
      </w:r>
      <w:r w:rsidR="003C6036">
        <w:tab/>
      </w:r>
      <w:r w:rsidRPr="0012502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023" w:rsidRDefault="00125023" w:rsidP="00C20DCF">
      <w:pPr>
        <w:ind w:left="-900"/>
      </w:pPr>
      <w:r>
        <w:t xml:space="preserve">Traveler </w:t>
      </w:r>
      <w:r w:rsidR="004D0B78">
        <w:t>C</w:t>
      </w:r>
      <w:r>
        <w:t>ertification:</w:t>
      </w:r>
      <w:r>
        <w:tab/>
      </w:r>
      <w:r>
        <w:tab/>
        <w:t>I certify the above claims herein are true and just in all respects.</w:t>
      </w:r>
    </w:p>
    <w:p w:rsidR="00125023" w:rsidRDefault="00125023" w:rsidP="00125023">
      <w:pPr>
        <w:ind w:left="-1260"/>
      </w:pPr>
      <w:r>
        <w:tab/>
      </w:r>
    </w:p>
    <w:p w:rsidR="00125023" w:rsidRDefault="00125023" w:rsidP="00C20DCF">
      <w:pPr>
        <w:ind w:left="-900"/>
      </w:pPr>
      <w:r>
        <w:t xml:space="preserve">Travel </w:t>
      </w:r>
      <w:r w:rsidR="004D0B78">
        <w:t>A</w:t>
      </w:r>
      <w:r>
        <w:t xml:space="preserve">pprover </w:t>
      </w:r>
      <w:r w:rsidR="004D0B78">
        <w:t>S</w:t>
      </w:r>
      <w:r>
        <w:t>ignature:</w:t>
      </w:r>
      <w:r w:rsidR="003C6036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023" w:rsidRPr="00D4349C" w:rsidRDefault="00125023" w:rsidP="00C20DCF">
      <w:pPr>
        <w:ind w:left="-900"/>
      </w:pPr>
      <w:r>
        <w:t xml:space="preserve">Travel </w:t>
      </w:r>
      <w:r w:rsidR="004D0B78">
        <w:t>A</w:t>
      </w:r>
      <w:r>
        <w:t xml:space="preserve">pprover </w:t>
      </w:r>
      <w:r w:rsidR="004D0B78">
        <w:t>C</w:t>
      </w:r>
      <w:r>
        <w:t>ertification:</w:t>
      </w:r>
      <w:r>
        <w:tab/>
        <w:t>I approve reimbursement for the above missing receipt(s).</w:t>
      </w:r>
    </w:p>
    <w:sectPr w:rsidR="00125023" w:rsidRPr="00D4349C" w:rsidSect="00A853AC">
      <w:headerReference w:type="default" r:id="rId6"/>
      <w:footerReference w:type="default" r:id="rId7"/>
      <w:pgSz w:w="15840" w:h="12240" w:orient="landscape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68" w:rsidRDefault="005C5868">
      <w:r>
        <w:separator/>
      </w:r>
    </w:p>
  </w:endnote>
  <w:endnote w:type="continuationSeparator" w:id="0">
    <w:p w:rsidR="005C5868" w:rsidRDefault="005C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B78" w:rsidRDefault="004D0B78">
    <w:pPr>
      <w:pStyle w:val="Footer"/>
      <w:jc w:val="center"/>
      <w:rPr>
        <w:b/>
        <w:sz w:val="16"/>
      </w:rPr>
    </w:pPr>
  </w:p>
  <w:p w:rsidR="004D0B78" w:rsidRDefault="004D0B78">
    <w:pPr>
      <w:pStyle w:val="Footer"/>
      <w:jc w:val="center"/>
      <w:rPr>
        <w:b/>
        <w:sz w:val="16"/>
      </w:rPr>
    </w:pPr>
    <w:r>
      <w:rPr>
        <w:b/>
        <w:sz w:val="16"/>
      </w:rPr>
      <w:t>Business &amp; Financial Services – Travel Services</w:t>
    </w:r>
  </w:p>
  <w:p w:rsidR="0059315A" w:rsidRDefault="0059315A">
    <w:pPr>
      <w:pStyle w:val="Footer"/>
      <w:jc w:val="center"/>
      <w:rPr>
        <w:b/>
      </w:rPr>
    </w:pPr>
    <w:r>
      <w:rPr>
        <w:b/>
        <w:sz w:val="16"/>
      </w:rPr>
      <w:t xml:space="preserve">Division of </w:t>
    </w:r>
    <w:r w:rsidR="004D0B78">
      <w:rPr>
        <w:b/>
        <w:sz w:val="16"/>
      </w:rPr>
      <w:t>University</w:t>
    </w:r>
    <w:r>
      <w:rPr>
        <w:b/>
        <w:sz w:val="16"/>
      </w:rPr>
      <w:t xml:space="preserve"> </w:t>
    </w:r>
    <w:r w:rsidR="004D0B78">
      <w:rPr>
        <w:b/>
        <w:sz w:val="16"/>
      </w:rPr>
      <w:t>Operations</w:t>
    </w:r>
  </w:p>
  <w:p w:rsidR="0059315A" w:rsidRDefault="00593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68" w:rsidRDefault="005C5868">
      <w:r>
        <w:separator/>
      </w:r>
    </w:p>
  </w:footnote>
  <w:footnote w:type="continuationSeparator" w:id="0">
    <w:p w:rsidR="005C5868" w:rsidRDefault="005C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5A" w:rsidRDefault="004D0B78" w:rsidP="003C6036">
    <w:pPr>
      <w:tabs>
        <w:tab w:val="left" w:pos="8910"/>
      </w:tabs>
      <w:jc w:val="right"/>
    </w:pPr>
    <w:r>
      <w:rPr>
        <w:noProof/>
      </w:rPr>
      <w:drawing>
        <wp:inline distT="0" distB="0" distL="0" distR="0">
          <wp:extent cx="154686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15A" w:rsidRDefault="0059315A">
    <w:pPr>
      <w:jc w:val="right"/>
      <w:rPr>
        <w:b/>
        <w:sz w:val="16"/>
      </w:rPr>
    </w:pPr>
    <w:r>
      <w:rPr>
        <w:b/>
        <w:sz w:val="16"/>
      </w:rPr>
      <w:t xml:space="preserve">  Business and Financial Services</w:t>
    </w:r>
    <w:r w:rsidR="003C6036">
      <w:rPr>
        <w:b/>
        <w:sz w:val="16"/>
      </w:rPr>
      <w:t xml:space="preserve"> – Travel </w:t>
    </w:r>
    <w:r w:rsidR="004D0B78">
      <w:rPr>
        <w:b/>
        <w:sz w:val="16"/>
      </w:rPr>
      <w:t>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AD"/>
    <w:rsid w:val="00024E18"/>
    <w:rsid w:val="00120855"/>
    <w:rsid w:val="00125023"/>
    <w:rsid w:val="003B1B99"/>
    <w:rsid w:val="003C6036"/>
    <w:rsid w:val="004B1574"/>
    <w:rsid w:val="004D0B78"/>
    <w:rsid w:val="0059315A"/>
    <w:rsid w:val="005B7ACD"/>
    <w:rsid w:val="005C5868"/>
    <w:rsid w:val="00667BAD"/>
    <w:rsid w:val="008730EA"/>
    <w:rsid w:val="00A46D64"/>
    <w:rsid w:val="00A853AC"/>
    <w:rsid w:val="00AD630E"/>
    <w:rsid w:val="00C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2CB71-6CCD-42BE-90BA-2992F45A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rFonts w:ascii="Arial" w:hAnsi="Arial"/>
      <w:spacing w:val="-5"/>
      <w14:shadow w14:blurRad="0" w14:dist="0" w14:dir="0" w14:sx="0" w14:sy="0" w14:kx="0" w14:ky="0" w14:algn="none">
        <w14:srgbClr w14:val="000000"/>
      </w14:shadow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14:shadow w14:blurRad="0" w14:dist="0" w14:dir="0" w14:sx="0" w14:sy="0" w14:kx="0" w14:ky="0" w14:algn="none">
        <w14:srgbClr w14:val="000000"/>
      </w14:shadow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12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data\CSU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CSU_LOGO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</vt:lpstr>
    </vt:vector>
  </TitlesOfParts>
  <Company>colorado state university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</dc:title>
  <dc:subject/>
  <dc:creator>Business &amp; Financial Services</dc:creator>
  <cp:keywords/>
  <cp:lastModifiedBy>Mercurio,Erin</cp:lastModifiedBy>
  <cp:revision>2</cp:revision>
  <cp:lastPrinted>2006-02-21T17:10:00Z</cp:lastPrinted>
  <dcterms:created xsi:type="dcterms:W3CDTF">2015-09-30T15:23:00Z</dcterms:created>
  <dcterms:modified xsi:type="dcterms:W3CDTF">2015-09-30T15:23:00Z</dcterms:modified>
</cp:coreProperties>
</file>